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7BFD0" w14:textId="30E60606" w:rsidR="00222437" w:rsidRPr="00CE2DD6" w:rsidRDefault="00793B8F" w:rsidP="00CE2DD6">
      <w:pPr>
        <w:pStyle w:val="Rubrik1"/>
      </w:pPr>
      <w:r w:rsidRPr="00CE2DD6">
        <w:t>Uppsats</w:t>
      </w:r>
      <w:r w:rsidR="007C7228" w:rsidRPr="00CE2DD6">
        <w:t xml:space="preserve">ens </w:t>
      </w:r>
      <w:r w:rsidRPr="00CE2DD6">
        <w:t>titel</w:t>
      </w:r>
    </w:p>
    <w:p w14:paraId="23364C4E" w14:textId="77777777" w:rsidR="00793B8F" w:rsidRPr="00CE2DD6" w:rsidRDefault="007C7228" w:rsidP="00CE2DD6">
      <w:pPr>
        <w:pStyle w:val="Rubrik2"/>
      </w:pPr>
      <w:r w:rsidRPr="00CE2DD6">
        <w:t>Eventuell u</w:t>
      </w:r>
      <w:r w:rsidR="00793B8F" w:rsidRPr="00CE2DD6">
        <w:t>ndertitel</w:t>
      </w:r>
    </w:p>
    <w:p w14:paraId="751A1996" w14:textId="77777777" w:rsidR="007A723F" w:rsidRPr="00CE2DD6" w:rsidRDefault="001F1F69" w:rsidP="00CE2DD6">
      <w:pPr>
        <w:pStyle w:val="Rubrik2"/>
      </w:pPr>
      <w:r w:rsidRPr="00CE2DD6">
        <w:drawing>
          <wp:anchor distT="0" distB="0" distL="114300" distR="114300" simplePos="0" relativeHeight="251656192" behindDoc="0" locked="0" layoutInCell="1" allowOverlap="1" wp14:anchorId="15A0BAE2" wp14:editId="522E363C">
            <wp:simplePos x="0" y="0"/>
            <wp:positionH relativeFrom="column">
              <wp:align>right</wp:align>
            </wp:positionH>
            <wp:positionV relativeFrom="margin">
              <wp:posOffset>7701280</wp:posOffset>
            </wp:positionV>
            <wp:extent cx="1483360" cy="1238250"/>
            <wp:effectExtent l="0" t="0" r="0" b="0"/>
            <wp:wrapSquare wrapText="bothSides"/>
            <wp:docPr id="5" name="Bild 2" descr="Beskrivning: logo-org-svensk_sto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logo-org-svensk_stor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228" w:rsidRPr="00CE2DD6">
        <w:t>Författarens namn</w:t>
      </w:r>
    </w:p>
    <w:p w14:paraId="055473C0" w14:textId="77777777" w:rsidR="007C7228" w:rsidRPr="00CE2DD6" w:rsidRDefault="001F1F69" w:rsidP="00CE2DD6">
      <w:pPr>
        <w:pStyle w:val="Rubrik1"/>
      </w:pPr>
      <w:r>
        <w:rPr>
          <w:noProof/>
          <w:lang w:eastAsia="sv-SE"/>
        </w:rPr>
        <mc:AlternateContent>
          <mc:Choice Requires="wps">
            <w:drawing>
              <wp:anchor distT="0" distB="0" distL="114300" distR="114300" simplePos="0" relativeHeight="251657216" behindDoc="0" locked="0" layoutInCell="1" allowOverlap="1" wp14:anchorId="51E3763C" wp14:editId="1E3BBEDB">
                <wp:simplePos x="0" y="0"/>
                <wp:positionH relativeFrom="column">
                  <wp:align>left</wp:align>
                </wp:positionH>
                <wp:positionV relativeFrom="margin">
                  <wp:align>bottom</wp:align>
                </wp:positionV>
                <wp:extent cx="3719830" cy="14681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174CB" w14:textId="77777777" w:rsidR="003728DA" w:rsidRPr="00CE2DD6" w:rsidRDefault="003728DA" w:rsidP="00CE2DD6">
                            <w:pPr>
                              <w:pStyle w:val="Sidfot"/>
                            </w:pPr>
                            <w:r w:rsidRPr="00CE2DD6">
                              <w:t>Barn- och ungdomsvetenskapliga institutionen</w:t>
                            </w:r>
                          </w:p>
                          <w:p w14:paraId="282A67B7" w14:textId="77777777" w:rsidR="003728DA" w:rsidRPr="00CE2DD6" w:rsidRDefault="003728DA" w:rsidP="00CE2DD6">
                            <w:pPr>
                              <w:pStyle w:val="Sidfot"/>
                            </w:pPr>
                            <w:r w:rsidRPr="00CE2DD6">
                              <w:t>Självständigt arbete X</w:t>
                            </w:r>
                            <w:r w:rsidR="00DC521C" w:rsidRPr="00CE2DD6">
                              <w:t xml:space="preserve"> </w:t>
                            </w:r>
                            <w:proofErr w:type="spellStart"/>
                            <w:r w:rsidR="00DC521C" w:rsidRPr="00CE2DD6">
                              <w:t>hp</w:t>
                            </w:r>
                            <w:proofErr w:type="spellEnd"/>
                            <w:r w:rsidR="00DC521C" w:rsidRPr="00CE2DD6">
                              <w:t>, GN eller AN</w:t>
                            </w:r>
                          </w:p>
                          <w:p w14:paraId="7DD99465" w14:textId="77777777" w:rsidR="003728DA" w:rsidRPr="00CE2DD6" w:rsidRDefault="003728DA" w:rsidP="00CE2DD6">
                            <w:pPr>
                              <w:pStyle w:val="Sidfot"/>
                            </w:pPr>
                            <w:proofErr w:type="spellStart"/>
                            <w:r w:rsidRPr="00CE2DD6">
                              <w:t>Förskoledidaktik</w:t>
                            </w:r>
                            <w:proofErr w:type="spellEnd"/>
                            <w:r w:rsidRPr="00CE2DD6">
                              <w:t xml:space="preserve"> </w:t>
                            </w:r>
                          </w:p>
                          <w:p w14:paraId="1F1EDA62" w14:textId="77777777" w:rsidR="003728DA" w:rsidRPr="00CE2DD6" w:rsidRDefault="003728DA" w:rsidP="00CE2DD6">
                            <w:pPr>
                              <w:pStyle w:val="Sidfot"/>
                            </w:pPr>
                            <w:r w:rsidRPr="00CE2DD6">
                              <w:t xml:space="preserve">Kurs- eller utbildningsprogram (X </w:t>
                            </w:r>
                            <w:proofErr w:type="spellStart"/>
                            <w:r w:rsidRPr="00CE2DD6">
                              <w:t>hp</w:t>
                            </w:r>
                            <w:proofErr w:type="spellEnd"/>
                            <w:r w:rsidRPr="00CE2DD6">
                              <w:t xml:space="preserve">) </w:t>
                            </w:r>
                          </w:p>
                          <w:p w14:paraId="7DACA675" w14:textId="77777777" w:rsidR="003728DA" w:rsidRPr="00CE2DD6" w:rsidRDefault="003728DA" w:rsidP="00CE2DD6">
                            <w:pPr>
                              <w:pStyle w:val="Sidfot"/>
                            </w:pPr>
                            <w:r w:rsidRPr="00CE2DD6">
                              <w:t>Höst-/Vårterminen 20XX</w:t>
                            </w:r>
                          </w:p>
                          <w:p w14:paraId="637AD3EF" w14:textId="77777777" w:rsidR="003728DA" w:rsidRPr="00CE2DD6" w:rsidRDefault="003728DA" w:rsidP="00CE2DD6">
                            <w:pPr>
                              <w:pStyle w:val="Sidfot"/>
                            </w:pPr>
                            <w:r w:rsidRPr="00CE2DD6">
                              <w:t>Handledare: Förnamn Efternamn</w:t>
                            </w:r>
                          </w:p>
                          <w:p w14:paraId="7A21545C" w14:textId="77777777" w:rsidR="003728DA" w:rsidRPr="00CE2DD6" w:rsidRDefault="003728DA" w:rsidP="00CE2DD6">
                            <w:pPr>
                              <w:pStyle w:val="Sidfot"/>
                            </w:pPr>
                            <w:r w:rsidRPr="00CE2DD6">
                              <w:t>Examinator: Förnamn Efternamn</w:t>
                            </w:r>
                          </w:p>
                          <w:p w14:paraId="6BAE33C6" w14:textId="77777777" w:rsidR="003728DA" w:rsidRPr="00CE2DD6" w:rsidRDefault="003728DA" w:rsidP="00CE2DD6">
                            <w:pPr>
                              <w:pStyle w:val="Sidfot"/>
                            </w:pPr>
                            <w:r w:rsidRPr="00CE2DD6">
                              <w:t xml:space="preserve">English </w:t>
                            </w:r>
                            <w:proofErr w:type="spellStart"/>
                            <w:r w:rsidRPr="00CE2DD6">
                              <w:t>title</w:t>
                            </w:r>
                            <w:proofErr w:type="spellEnd"/>
                            <w:r w:rsidRPr="00CE2DD6">
                              <w:t>: XXX</w:t>
                            </w:r>
                            <w:r w:rsidR="00013CF5" w:rsidRPr="00CE2DD6">
                              <w:t xml:space="preserve"> </w:t>
                            </w:r>
                          </w:p>
                        </w:txbxContent>
                      </wps:txbx>
                      <wps:bodyPr rot="0" vert="horz" wrap="square" lIns="91440" tIns="45720" rIns="9144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E3763C" id="_x0000_t202" coordsize="21600,21600" o:spt="202" path="m,l,21600r21600,l21600,xe">
                <v:stroke joinstyle="miter"/>
                <v:path gradientshapeok="t" o:connecttype="rect"/>
              </v:shapetype>
              <v:shape id="Text Box 4" o:spid="_x0000_s1026" type="#_x0000_t202" style="position:absolute;margin-left:0;margin-top:0;width:292.9pt;height:115.6pt;z-index:251657216;visibility:visible;mso-wrap-style:square;mso-width-percent:0;mso-height-percent:0;mso-wrap-distance-left:9pt;mso-wrap-distance-top:0;mso-wrap-distance-right:9pt;mso-wrap-distance-bottom:0;mso-position-horizontal:left;mso-position-horizontal-relative:text;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r8twIAALY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" filled="f" stroked="f">
                <v:textbox style="mso-fit-shape-to-text:t" inset=",,,0">
                  <w:txbxContent>
                    <w:p w14:paraId="564174CB" w14:textId="77777777" w:rsidR="003728DA" w:rsidRPr="00CE2DD6" w:rsidRDefault="003728DA" w:rsidP="00CE2DD6">
                      <w:pPr>
                        <w:pStyle w:val="Sidfot"/>
                      </w:pPr>
                      <w:r w:rsidRPr="00CE2DD6">
                        <w:t>Barn- och ungdomsvetenskapliga institutionen</w:t>
                      </w:r>
                    </w:p>
                    <w:p w14:paraId="282A67B7" w14:textId="77777777" w:rsidR="003728DA" w:rsidRPr="00CE2DD6" w:rsidRDefault="003728DA" w:rsidP="00CE2DD6">
                      <w:pPr>
                        <w:pStyle w:val="Sidfot"/>
                      </w:pPr>
                      <w:r w:rsidRPr="00CE2DD6">
                        <w:t>Självständigt arbete X</w:t>
                      </w:r>
                      <w:r w:rsidR="00DC521C" w:rsidRPr="00CE2DD6">
                        <w:t xml:space="preserve"> </w:t>
                      </w:r>
                      <w:proofErr w:type="spellStart"/>
                      <w:r w:rsidR="00DC521C" w:rsidRPr="00CE2DD6">
                        <w:t>hp</w:t>
                      </w:r>
                      <w:proofErr w:type="spellEnd"/>
                      <w:r w:rsidR="00DC521C" w:rsidRPr="00CE2DD6">
                        <w:t>, GN eller AN</w:t>
                      </w:r>
                    </w:p>
                    <w:p w14:paraId="7DD99465" w14:textId="77777777" w:rsidR="003728DA" w:rsidRPr="00CE2DD6" w:rsidRDefault="003728DA" w:rsidP="00CE2DD6">
                      <w:pPr>
                        <w:pStyle w:val="Sidfot"/>
                      </w:pPr>
                      <w:proofErr w:type="spellStart"/>
                      <w:r w:rsidRPr="00CE2DD6">
                        <w:t>Förskoledidaktik</w:t>
                      </w:r>
                      <w:proofErr w:type="spellEnd"/>
                      <w:r w:rsidRPr="00CE2DD6">
                        <w:t xml:space="preserve"> </w:t>
                      </w:r>
                    </w:p>
                    <w:p w14:paraId="1F1EDA62" w14:textId="77777777" w:rsidR="003728DA" w:rsidRPr="00CE2DD6" w:rsidRDefault="003728DA" w:rsidP="00CE2DD6">
                      <w:pPr>
                        <w:pStyle w:val="Sidfot"/>
                      </w:pPr>
                      <w:r w:rsidRPr="00CE2DD6">
                        <w:t xml:space="preserve">Kurs- eller utbildningsprogram (X </w:t>
                      </w:r>
                      <w:proofErr w:type="spellStart"/>
                      <w:r w:rsidRPr="00CE2DD6">
                        <w:t>hp</w:t>
                      </w:r>
                      <w:proofErr w:type="spellEnd"/>
                      <w:r w:rsidRPr="00CE2DD6">
                        <w:t xml:space="preserve">) </w:t>
                      </w:r>
                    </w:p>
                    <w:p w14:paraId="7DACA675" w14:textId="77777777" w:rsidR="003728DA" w:rsidRPr="00CE2DD6" w:rsidRDefault="003728DA" w:rsidP="00CE2DD6">
                      <w:pPr>
                        <w:pStyle w:val="Sidfot"/>
                      </w:pPr>
                      <w:r w:rsidRPr="00CE2DD6">
                        <w:t>Höst-/Vårterminen 20XX</w:t>
                      </w:r>
                    </w:p>
                    <w:p w14:paraId="637AD3EF" w14:textId="77777777" w:rsidR="003728DA" w:rsidRPr="00CE2DD6" w:rsidRDefault="003728DA" w:rsidP="00CE2DD6">
                      <w:pPr>
                        <w:pStyle w:val="Sidfot"/>
                      </w:pPr>
                      <w:r w:rsidRPr="00CE2DD6">
                        <w:t>Handledare: Förnamn Efternamn</w:t>
                      </w:r>
                    </w:p>
                    <w:p w14:paraId="7A21545C" w14:textId="77777777" w:rsidR="003728DA" w:rsidRPr="00CE2DD6" w:rsidRDefault="003728DA" w:rsidP="00CE2DD6">
                      <w:pPr>
                        <w:pStyle w:val="Sidfot"/>
                      </w:pPr>
                      <w:r w:rsidRPr="00CE2DD6">
                        <w:t>Examinator: Förnamn Efternamn</w:t>
                      </w:r>
                    </w:p>
                    <w:p w14:paraId="6BAE33C6" w14:textId="77777777" w:rsidR="003728DA" w:rsidRPr="00CE2DD6" w:rsidRDefault="003728DA" w:rsidP="00CE2DD6">
                      <w:pPr>
                        <w:pStyle w:val="Sidfot"/>
                      </w:pPr>
                      <w:r w:rsidRPr="00CE2DD6">
                        <w:t xml:space="preserve">English </w:t>
                      </w:r>
                      <w:proofErr w:type="spellStart"/>
                      <w:r w:rsidRPr="00CE2DD6">
                        <w:t>title</w:t>
                      </w:r>
                      <w:proofErr w:type="spellEnd"/>
                      <w:r w:rsidRPr="00CE2DD6">
                        <w:t>: XXX</w:t>
                      </w:r>
                      <w:r w:rsidR="00013CF5" w:rsidRPr="00CE2DD6">
                        <w:t xml:space="preserve"> </w:t>
                      </w:r>
                    </w:p>
                  </w:txbxContent>
                </v:textbox>
                <w10:wrap type="square" anchory="margin"/>
              </v:shape>
            </w:pict>
          </mc:Fallback>
        </mc:AlternateContent>
      </w:r>
      <w:r w:rsidR="007A723F" w:rsidRPr="00836318">
        <w:br w:type="page"/>
      </w:r>
      <w:r w:rsidR="006D5B38" w:rsidRPr="00CE2DD6">
        <w:lastRenderedPageBreak/>
        <w:t>Uppsatsens titel</w:t>
      </w:r>
    </w:p>
    <w:p w14:paraId="13E941BA" w14:textId="77777777" w:rsidR="006D5B38" w:rsidRPr="00836318" w:rsidRDefault="006D5B38" w:rsidP="00CE2DD6">
      <w:pPr>
        <w:pStyle w:val="Rubrik2"/>
      </w:pPr>
      <w:r w:rsidRPr="00836318">
        <w:t>Eventuell undertitel</w:t>
      </w:r>
    </w:p>
    <w:p w14:paraId="768B4027" w14:textId="77777777" w:rsidR="004025FD" w:rsidRDefault="004025FD" w:rsidP="00CE2DD6">
      <w:pPr>
        <w:pStyle w:val="Rubrik2"/>
      </w:pPr>
      <w:r>
        <w:t>Författarens namn</w:t>
      </w:r>
    </w:p>
    <w:p w14:paraId="5729123A" w14:textId="77777777" w:rsidR="004025FD" w:rsidRDefault="004025FD" w:rsidP="00CE2DD6">
      <w:pPr>
        <w:pStyle w:val="Rubrik1"/>
      </w:pPr>
      <w:r>
        <w:t>Sammanfattning</w:t>
      </w:r>
    </w:p>
    <w:p w14:paraId="5DAD10DD" w14:textId="77777777" w:rsidR="00836318" w:rsidRDefault="00836318" w:rsidP="00CE2DD6">
      <w:pPr>
        <w:pStyle w:val="Brdtext"/>
        <w:rPr>
          <w:rFonts w:eastAsia="Arial Unicode MS"/>
          <w:i/>
        </w:rPr>
      </w:pPr>
      <w:r>
        <w:t xml:space="preserve">Kort summering av hela </w:t>
      </w:r>
      <w:r w:rsidR="00104E0E">
        <w:t xml:space="preserve">arbetet </w:t>
      </w:r>
      <w:r>
        <w:t xml:space="preserve">som presenteras i fyra delar; </w:t>
      </w:r>
      <w:r>
        <w:rPr>
          <w:bCs/>
        </w:rPr>
        <w:t xml:space="preserve">syfte, metod, resultat </w:t>
      </w:r>
      <w:r>
        <w:t xml:space="preserve">och </w:t>
      </w:r>
      <w:r>
        <w:rPr>
          <w:bCs/>
        </w:rPr>
        <w:t xml:space="preserve">slutsats </w:t>
      </w:r>
      <w:r>
        <w:t>(skrivs utan stycke</w:t>
      </w:r>
      <w:r w:rsidR="00AA6F70">
        <w:t>s</w:t>
      </w:r>
      <w:r>
        <w:t>indelning). Tyngdpunkt ska ligga på resultatet. Ca 150 ord.</w:t>
      </w:r>
    </w:p>
    <w:p w14:paraId="0F26A6B9" w14:textId="7009234B" w:rsidR="00A350C7" w:rsidRPr="00836318" w:rsidRDefault="00A350C7" w:rsidP="00CE2DD6">
      <w:pPr>
        <w:pStyle w:val="Rubrik2"/>
      </w:pPr>
      <w:r w:rsidRPr="00836318">
        <w:t>Nyckelord</w:t>
      </w:r>
      <w:r w:rsidR="00CE2DD6">
        <w:br/>
      </w:r>
      <w:r w:rsidRPr="00CE2DD6">
        <w:rPr>
          <w:rStyle w:val="BrdtextChar"/>
        </w:rPr>
        <w:t>Skrivs i relevansordning</w:t>
      </w:r>
    </w:p>
    <w:p w14:paraId="58D6C133" w14:textId="12558108" w:rsidR="00A0292B" w:rsidRDefault="00A350C7" w:rsidP="00CE2DD6">
      <w:pPr>
        <w:pStyle w:val="Brdtext"/>
      </w:pPr>
      <w:r w:rsidRPr="00836318">
        <w:br w:type="page"/>
      </w:r>
      <w:r w:rsidR="00A0292B" w:rsidRPr="003159C9">
        <w:lastRenderedPageBreak/>
        <w:t>Börja med att spara ned mallen i din egen dator och</w:t>
      </w:r>
      <w:r w:rsidR="000A4193">
        <w:t xml:space="preserve"> namnge</w:t>
      </w:r>
      <w:r w:rsidR="00A0292B" w:rsidRPr="003159C9">
        <w:t xml:space="preserve"> dokumentet. Skriv sedan direkt i ditt nya dokument, så får du rätt typsnitt och formatering på din text. Skriv inte in rubrikerna här, de förs in automatiskt när du har skrivit in din text i mallen. De rubriker som finns i denna mall är förslag till rubriker och ordning. Du väljer själv i samråd med din handledare vilka rubriker du</w:t>
      </w:r>
      <w:r w:rsidR="00F30C01">
        <w:t xml:space="preserve"> ska</w:t>
      </w:r>
      <w:r w:rsidR="00A0292B" w:rsidRPr="003159C9">
        <w:t xml:space="preserve"> anvä</w:t>
      </w:r>
      <w:r w:rsidR="00F30C01">
        <w:t xml:space="preserve">nda. Rubrikerna kan döpas om. </w:t>
      </w:r>
      <w:r w:rsidR="00A0292B" w:rsidRPr="003159C9">
        <w:t xml:space="preserve">Gå därför vidare direkt och börja skriva i mallen. </w:t>
      </w:r>
    </w:p>
    <w:p w14:paraId="41BEB1FF" w14:textId="77777777" w:rsidR="00DA5ABC" w:rsidRDefault="00A0292B" w:rsidP="00CE2DD6">
      <w:pPr>
        <w:pStyle w:val="Brdtext"/>
      </w:pPr>
      <w:r>
        <w:t>(</w:t>
      </w:r>
      <w:r w:rsidRPr="003159C9">
        <w:t xml:space="preserve">Innehållsförteckningen uppdateras genom att du ställer </w:t>
      </w:r>
      <w:r w:rsidR="00F30C01">
        <w:t>markören</w:t>
      </w:r>
      <w:r w:rsidRPr="003159C9">
        <w:t xml:space="preserve"> i innehållsförteckningen och högerklickar samt väljer Uppdatera.</w:t>
      </w:r>
      <w:r>
        <w:t>)</w:t>
      </w:r>
    </w:p>
    <w:p w14:paraId="4BBF4FC3" w14:textId="77777777" w:rsidR="009B41AC" w:rsidRPr="00D90674" w:rsidRDefault="00A350C7" w:rsidP="00C74525">
      <w:pPr>
        <w:pStyle w:val="Innehllsfrteckning"/>
      </w:pPr>
      <w:r w:rsidRPr="00D90674">
        <w:t>Innehållsförteckning</w:t>
      </w:r>
    </w:p>
    <w:p w14:paraId="1712CB8F" w14:textId="2E6EE91A" w:rsidR="009D28D6" w:rsidRDefault="006A0AC6">
      <w:pPr>
        <w:pStyle w:val="Innehll2"/>
        <w:tabs>
          <w:tab w:val="right" w:leader="dot" w:pos="9062"/>
        </w:tabs>
        <w:rPr>
          <w:rFonts w:asciiTheme="minorHAnsi" w:eastAsiaTheme="minorEastAsia" w:hAnsiTheme="minorHAnsi" w:cstheme="minorBidi"/>
          <w:noProof/>
          <w:sz w:val="24"/>
          <w:szCs w:val="24"/>
        </w:rPr>
      </w:pPr>
      <w:r w:rsidRPr="00F8734D">
        <w:fldChar w:fldCharType="begin"/>
      </w:r>
      <w:r w:rsidR="00C8187D" w:rsidRPr="00F8734D">
        <w:instrText xml:space="preserve"> TOC \o "1-3" \h \z \u </w:instrText>
      </w:r>
      <w:r w:rsidRPr="00F8734D">
        <w:fldChar w:fldCharType="separate"/>
      </w:r>
      <w:hyperlink w:anchor="_Toc48838160" w:history="1">
        <w:r w:rsidR="009D28D6" w:rsidRPr="00E91521">
          <w:rPr>
            <w:rStyle w:val="Hyperlnk"/>
            <w:rFonts w:eastAsia="Arial Unicode MS"/>
            <w:noProof/>
          </w:rPr>
          <w:t>Förord</w:t>
        </w:r>
        <w:r w:rsidR="009D28D6">
          <w:rPr>
            <w:noProof/>
            <w:webHidden/>
          </w:rPr>
          <w:tab/>
        </w:r>
        <w:r w:rsidR="009D28D6">
          <w:rPr>
            <w:noProof/>
            <w:webHidden/>
          </w:rPr>
          <w:fldChar w:fldCharType="begin"/>
        </w:r>
        <w:r w:rsidR="009D28D6">
          <w:rPr>
            <w:noProof/>
            <w:webHidden/>
          </w:rPr>
          <w:instrText xml:space="preserve"> PAGEREF _Toc48838160 \h </w:instrText>
        </w:r>
        <w:r w:rsidR="009D28D6">
          <w:rPr>
            <w:noProof/>
            <w:webHidden/>
          </w:rPr>
        </w:r>
        <w:r w:rsidR="009D28D6">
          <w:rPr>
            <w:noProof/>
            <w:webHidden/>
          </w:rPr>
          <w:fldChar w:fldCharType="separate"/>
        </w:r>
        <w:r w:rsidR="009D28D6">
          <w:rPr>
            <w:noProof/>
            <w:webHidden/>
          </w:rPr>
          <w:t>1</w:t>
        </w:r>
        <w:r w:rsidR="009D28D6">
          <w:rPr>
            <w:noProof/>
            <w:webHidden/>
          </w:rPr>
          <w:fldChar w:fldCharType="end"/>
        </w:r>
      </w:hyperlink>
    </w:p>
    <w:p w14:paraId="4717F1F5" w14:textId="66D93038" w:rsidR="009D28D6" w:rsidRDefault="00D85BDA">
      <w:pPr>
        <w:pStyle w:val="Innehll3"/>
        <w:tabs>
          <w:tab w:val="right" w:leader="dot" w:pos="9062"/>
        </w:tabs>
        <w:rPr>
          <w:rFonts w:asciiTheme="minorHAnsi" w:eastAsiaTheme="minorEastAsia" w:hAnsiTheme="minorHAnsi" w:cstheme="minorBidi"/>
          <w:noProof/>
          <w:sz w:val="24"/>
          <w:szCs w:val="24"/>
        </w:rPr>
      </w:pPr>
      <w:hyperlink w:anchor="_Toc48838161" w:history="1">
        <w:r w:rsidR="009D28D6" w:rsidRPr="00E91521">
          <w:rPr>
            <w:rStyle w:val="Hyperlnk"/>
            <w:noProof/>
            <w:lang w:eastAsia="en-GB"/>
          </w:rPr>
          <w:t>(Beskrivning av författarnas insatser i studien)</w:t>
        </w:r>
        <w:r w:rsidR="009D28D6">
          <w:rPr>
            <w:noProof/>
            <w:webHidden/>
          </w:rPr>
          <w:tab/>
        </w:r>
        <w:r w:rsidR="009D28D6">
          <w:rPr>
            <w:noProof/>
            <w:webHidden/>
          </w:rPr>
          <w:fldChar w:fldCharType="begin"/>
        </w:r>
        <w:r w:rsidR="009D28D6">
          <w:rPr>
            <w:noProof/>
            <w:webHidden/>
          </w:rPr>
          <w:instrText xml:space="preserve"> PAGEREF _Toc48838161 \h </w:instrText>
        </w:r>
        <w:r w:rsidR="009D28D6">
          <w:rPr>
            <w:noProof/>
            <w:webHidden/>
          </w:rPr>
        </w:r>
        <w:r w:rsidR="009D28D6">
          <w:rPr>
            <w:noProof/>
            <w:webHidden/>
          </w:rPr>
          <w:fldChar w:fldCharType="separate"/>
        </w:r>
        <w:r w:rsidR="009D28D6">
          <w:rPr>
            <w:noProof/>
            <w:webHidden/>
          </w:rPr>
          <w:t>1</w:t>
        </w:r>
        <w:r w:rsidR="009D28D6">
          <w:rPr>
            <w:noProof/>
            <w:webHidden/>
          </w:rPr>
          <w:fldChar w:fldCharType="end"/>
        </w:r>
      </w:hyperlink>
    </w:p>
    <w:p w14:paraId="7CAA2901" w14:textId="2AEED2C2" w:rsidR="009D28D6" w:rsidRDefault="00D85BDA">
      <w:pPr>
        <w:pStyle w:val="Innehll1"/>
        <w:tabs>
          <w:tab w:val="right" w:leader="dot" w:pos="9062"/>
        </w:tabs>
        <w:rPr>
          <w:rFonts w:asciiTheme="minorHAnsi" w:eastAsiaTheme="minorEastAsia" w:hAnsiTheme="minorHAnsi" w:cstheme="minorBidi"/>
          <w:b w:val="0"/>
          <w:noProof/>
          <w:sz w:val="24"/>
          <w:szCs w:val="24"/>
        </w:rPr>
      </w:pPr>
      <w:hyperlink w:anchor="_Toc48838162" w:history="1">
        <w:r w:rsidR="009D28D6" w:rsidRPr="00E91521">
          <w:rPr>
            <w:rStyle w:val="Hyperlnk"/>
            <w:noProof/>
          </w:rPr>
          <w:t>Inledning</w:t>
        </w:r>
        <w:r w:rsidR="009D28D6">
          <w:rPr>
            <w:noProof/>
            <w:webHidden/>
          </w:rPr>
          <w:tab/>
        </w:r>
        <w:r w:rsidR="009D28D6">
          <w:rPr>
            <w:noProof/>
            <w:webHidden/>
          </w:rPr>
          <w:fldChar w:fldCharType="begin"/>
        </w:r>
        <w:r w:rsidR="009D28D6">
          <w:rPr>
            <w:noProof/>
            <w:webHidden/>
          </w:rPr>
          <w:instrText xml:space="preserve"> PAGEREF _Toc48838162 \h </w:instrText>
        </w:r>
        <w:r w:rsidR="009D28D6">
          <w:rPr>
            <w:noProof/>
            <w:webHidden/>
          </w:rPr>
        </w:r>
        <w:r w:rsidR="009D28D6">
          <w:rPr>
            <w:noProof/>
            <w:webHidden/>
          </w:rPr>
          <w:fldChar w:fldCharType="separate"/>
        </w:r>
        <w:r w:rsidR="009D28D6">
          <w:rPr>
            <w:noProof/>
            <w:webHidden/>
          </w:rPr>
          <w:t>2</w:t>
        </w:r>
        <w:r w:rsidR="009D28D6">
          <w:rPr>
            <w:noProof/>
            <w:webHidden/>
          </w:rPr>
          <w:fldChar w:fldCharType="end"/>
        </w:r>
      </w:hyperlink>
    </w:p>
    <w:p w14:paraId="26F405DF" w14:textId="7E96BB36" w:rsidR="009D28D6" w:rsidRDefault="00D85BDA">
      <w:pPr>
        <w:pStyle w:val="Innehll1"/>
        <w:tabs>
          <w:tab w:val="right" w:leader="dot" w:pos="9062"/>
        </w:tabs>
        <w:rPr>
          <w:rFonts w:asciiTheme="minorHAnsi" w:eastAsiaTheme="minorEastAsia" w:hAnsiTheme="minorHAnsi" w:cstheme="minorBidi"/>
          <w:b w:val="0"/>
          <w:noProof/>
          <w:sz w:val="24"/>
          <w:szCs w:val="24"/>
        </w:rPr>
      </w:pPr>
      <w:hyperlink w:anchor="_Toc48838163" w:history="1">
        <w:r w:rsidR="009D28D6" w:rsidRPr="00E91521">
          <w:rPr>
            <w:rStyle w:val="Hyperlnk"/>
            <w:noProof/>
          </w:rPr>
          <w:t>Tidigare forskning</w:t>
        </w:r>
        <w:r w:rsidR="009D28D6">
          <w:rPr>
            <w:noProof/>
            <w:webHidden/>
          </w:rPr>
          <w:tab/>
        </w:r>
        <w:r w:rsidR="009D28D6">
          <w:rPr>
            <w:noProof/>
            <w:webHidden/>
          </w:rPr>
          <w:fldChar w:fldCharType="begin"/>
        </w:r>
        <w:r w:rsidR="009D28D6">
          <w:rPr>
            <w:noProof/>
            <w:webHidden/>
          </w:rPr>
          <w:instrText xml:space="preserve"> PAGEREF _Toc48838163 \h </w:instrText>
        </w:r>
        <w:r w:rsidR="009D28D6">
          <w:rPr>
            <w:noProof/>
            <w:webHidden/>
          </w:rPr>
        </w:r>
        <w:r w:rsidR="009D28D6">
          <w:rPr>
            <w:noProof/>
            <w:webHidden/>
          </w:rPr>
          <w:fldChar w:fldCharType="separate"/>
        </w:r>
        <w:r w:rsidR="009D28D6">
          <w:rPr>
            <w:noProof/>
            <w:webHidden/>
          </w:rPr>
          <w:t>2</w:t>
        </w:r>
        <w:r w:rsidR="009D28D6">
          <w:rPr>
            <w:noProof/>
            <w:webHidden/>
          </w:rPr>
          <w:fldChar w:fldCharType="end"/>
        </w:r>
      </w:hyperlink>
    </w:p>
    <w:p w14:paraId="7A921540" w14:textId="7A38C629" w:rsidR="009D28D6" w:rsidRDefault="00D85BDA">
      <w:pPr>
        <w:pStyle w:val="Innehll1"/>
        <w:tabs>
          <w:tab w:val="right" w:leader="dot" w:pos="9062"/>
        </w:tabs>
        <w:rPr>
          <w:rFonts w:asciiTheme="minorHAnsi" w:eastAsiaTheme="minorEastAsia" w:hAnsiTheme="minorHAnsi" w:cstheme="minorBidi"/>
          <w:b w:val="0"/>
          <w:noProof/>
          <w:sz w:val="24"/>
          <w:szCs w:val="24"/>
        </w:rPr>
      </w:pPr>
      <w:hyperlink w:anchor="_Toc48838164" w:history="1">
        <w:r w:rsidR="009D28D6" w:rsidRPr="00E91521">
          <w:rPr>
            <w:rStyle w:val="Hyperlnk"/>
            <w:noProof/>
          </w:rPr>
          <w:t>Syfte och frågeställningar</w:t>
        </w:r>
        <w:r w:rsidR="009D28D6">
          <w:rPr>
            <w:noProof/>
            <w:webHidden/>
          </w:rPr>
          <w:tab/>
        </w:r>
        <w:r w:rsidR="009D28D6">
          <w:rPr>
            <w:noProof/>
            <w:webHidden/>
          </w:rPr>
          <w:fldChar w:fldCharType="begin"/>
        </w:r>
        <w:r w:rsidR="009D28D6">
          <w:rPr>
            <w:noProof/>
            <w:webHidden/>
          </w:rPr>
          <w:instrText xml:space="preserve"> PAGEREF _Toc48838164 \h </w:instrText>
        </w:r>
        <w:r w:rsidR="009D28D6">
          <w:rPr>
            <w:noProof/>
            <w:webHidden/>
          </w:rPr>
        </w:r>
        <w:r w:rsidR="009D28D6">
          <w:rPr>
            <w:noProof/>
            <w:webHidden/>
          </w:rPr>
          <w:fldChar w:fldCharType="separate"/>
        </w:r>
        <w:r w:rsidR="009D28D6">
          <w:rPr>
            <w:noProof/>
            <w:webHidden/>
          </w:rPr>
          <w:t>2</w:t>
        </w:r>
        <w:r w:rsidR="009D28D6">
          <w:rPr>
            <w:noProof/>
            <w:webHidden/>
          </w:rPr>
          <w:fldChar w:fldCharType="end"/>
        </w:r>
      </w:hyperlink>
    </w:p>
    <w:p w14:paraId="51461EE7" w14:textId="66FFBF7A" w:rsidR="009D28D6" w:rsidRDefault="00D85BDA">
      <w:pPr>
        <w:pStyle w:val="Innehll1"/>
        <w:tabs>
          <w:tab w:val="right" w:leader="dot" w:pos="9062"/>
        </w:tabs>
        <w:rPr>
          <w:rFonts w:asciiTheme="minorHAnsi" w:eastAsiaTheme="minorEastAsia" w:hAnsiTheme="minorHAnsi" w:cstheme="minorBidi"/>
          <w:b w:val="0"/>
          <w:noProof/>
          <w:sz w:val="24"/>
          <w:szCs w:val="24"/>
        </w:rPr>
      </w:pPr>
      <w:hyperlink w:anchor="_Toc48838165" w:history="1">
        <w:r w:rsidR="009D28D6" w:rsidRPr="00E91521">
          <w:rPr>
            <w:rStyle w:val="Hyperlnk"/>
            <w:noProof/>
          </w:rPr>
          <w:t>Teoretiskt perspektiv</w:t>
        </w:r>
        <w:r w:rsidR="009D28D6">
          <w:rPr>
            <w:noProof/>
            <w:webHidden/>
          </w:rPr>
          <w:tab/>
        </w:r>
        <w:r w:rsidR="009D28D6">
          <w:rPr>
            <w:noProof/>
            <w:webHidden/>
          </w:rPr>
          <w:fldChar w:fldCharType="begin"/>
        </w:r>
        <w:r w:rsidR="009D28D6">
          <w:rPr>
            <w:noProof/>
            <w:webHidden/>
          </w:rPr>
          <w:instrText xml:space="preserve"> PAGEREF _Toc48838165 \h </w:instrText>
        </w:r>
        <w:r w:rsidR="009D28D6">
          <w:rPr>
            <w:noProof/>
            <w:webHidden/>
          </w:rPr>
        </w:r>
        <w:r w:rsidR="009D28D6">
          <w:rPr>
            <w:noProof/>
            <w:webHidden/>
          </w:rPr>
          <w:fldChar w:fldCharType="separate"/>
        </w:r>
        <w:r w:rsidR="009D28D6">
          <w:rPr>
            <w:noProof/>
            <w:webHidden/>
          </w:rPr>
          <w:t>2</w:t>
        </w:r>
        <w:r w:rsidR="009D28D6">
          <w:rPr>
            <w:noProof/>
            <w:webHidden/>
          </w:rPr>
          <w:fldChar w:fldCharType="end"/>
        </w:r>
      </w:hyperlink>
    </w:p>
    <w:p w14:paraId="0A1C5811" w14:textId="32F9D8E5" w:rsidR="009D28D6" w:rsidRDefault="00D85BDA">
      <w:pPr>
        <w:pStyle w:val="Innehll1"/>
        <w:tabs>
          <w:tab w:val="right" w:leader="dot" w:pos="9062"/>
        </w:tabs>
        <w:rPr>
          <w:rFonts w:asciiTheme="minorHAnsi" w:eastAsiaTheme="minorEastAsia" w:hAnsiTheme="minorHAnsi" w:cstheme="minorBidi"/>
          <w:b w:val="0"/>
          <w:noProof/>
          <w:sz w:val="24"/>
          <w:szCs w:val="24"/>
        </w:rPr>
      </w:pPr>
      <w:hyperlink w:anchor="_Toc48838166" w:history="1">
        <w:r w:rsidR="009D28D6" w:rsidRPr="00E91521">
          <w:rPr>
            <w:rStyle w:val="Hyperlnk"/>
            <w:noProof/>
          </w:rPr>
          <w:t>Metod</w:t>
        </w:r>
        <w:r w:rsidR="009D28D6">
          <w:rPr>
            <w:noProof/>
            <w:webHidden/>
          </w:rPr>
          <w:tab/>
        </w:r>
        <w:r w:rsidR="009D28D6">
          <w:rPr>
            <w:noProof/>
            <w:webHidden/>
          </w:rPr>
          <w:fldChar w:fldCharType="begin"/>
        </w:r>
        <w:r w:rsidR="009D28D6">
          <w:rPr>
            <w:noProof/>
            <w:webHidden/>
          </w:rPr>
          <w:instrText xml:space="preserve"> PAGEREF _Toc48838166 \h </w:instrText>
        </w:r>
        <w:r w:rsidR="009D28D6">
          <w:rPr>
            <w:noProof/>
            <w:webHidden/>
          </w:rPr>
        </w:r>
        <w:r w:rsidR="009D28D6">
          <w:rPr>
            <w:noProof/>
            <w:webHidden/>
          </w:rPr>
          <w:fldChar w:fldCharType="separate"/>
        </w:r>
        <w:r w:rsidR="009D28D6">
          <w:rPr>
            <w:noProof/>
            <w:webHidden/>
          </w:rPr>
          <w:t>3</w:t>
        </w:r>
        <w:r w:rsidR="009D28D6">
          <w:rPr>
            <w:noProof/>
            <w:webHidden/>
          </w:rPr>
          <w:fldChar w:fldCharType="end"/>
        </w:r>
      </w:hyperlink>
    </w:p>
    <w:p w14:paraId="7C6B36F9" w14:textId="28BB328D" w:rsidR="009D28D6" w:rsidRDefault="00D85BDA">
      <w:pPr>
        <w:pStyle w:val="Innehll2"/>
        <w:tabs>
          <w:tab w:val="right" w:leader="dot" w:pos="9062"/>
        </w:tabs>
        <w:rPr>
          <w:rFonts w:asciiTheme="minorHAnsi" w:eastAsiaTheme="minorEastAsia" w:hAnsiTheme="minorHAnsi" w:cstheme="minorBidi"/>
          <w:noProof/>
          <w:sz w:val="24"/>
          <w:szCs w:val="24"/>
        </w:rPr>
      </w:pPr>
      <w:hyperlink w:anchor="_Toc48838167" w:history="1">
        <w:r w:rsidR="009D28D6" w:rsidRPr="00E91521">
          <w:rPr>
            <w:rStyle w:val="Hyperlnk"/>
            <w:noProof/>
          </w:rPr>
          <w:t>Val av metod</w:t>
        </w:r>
        <w:r w:rsidR="009D28D6">
          <w:rPr>
            <w:noProof/>
            <w:webHidden/>
          </w:rPr>
          <w:tab/>
        </w:r>
        <w:r w:rsidR="009D28D6">
          <w:rPr>
            <w:noProof/>
            <w:webHidden/>
          </w:rPr>
          <w:fldChar w:fldCharType="begin"/>
        </w:r>
        <w:r w:rsidR="009D28D6">
          <w:rPr>
            <w:noProof/>
            <w:webHidden/>
          </w:rPr>
          <w:instrText xml:space="preserve"> PAGEREF _Toc48838167 \h </w:instrText>
        </w:r>
        <w:r w:rsidR="009D28D6">
          <w:rPr>
            <w:noProof/>
            <w:webHidden/>
          </w:rPr>
        </w:r>
        <w:r w:rsidR="009D28D6">
          <w:rPr>
            <w:noProof/>
            <w:webHidden/>
          </w:rPr>
          <w:fldChar w:fldCharType="separate"/>
        </w:r>
        <w:r w:rsidR="009D28D6">
          <w:rPr>
            <w:noProof/>
            <w:webHidden/>
          </w:rPr>
          <w:t>3</w:t>
        </w:r>
        <w:r w:rsidR="009D28D6">
          <w:rPr>
            <w:noProof/>
            <w:webHidden/>
          </w:rPr>
          <w:fldChar w:fldCharType="end"/>
        </w:r>
      </w:hyperlink>
    </w:p>
    <w:p w14:paraId="3828F481" w14:textId="7049BFBB" w:rsidR="009D28D6" w:rsidRDefault="00D85BDA">
      <w:pPr>
        <w:pStyle w:val="Innehll2"/>
        <w:tabs>
          <w:tab w:val="right" w:leader="dot" w:pos="9062"/>
        </w:tabs>
        <w:rPr>
          <w:rFonts w:asciiTheme="minorHAnsi" w:eastAsiaTheme="minorEastAsia" w:hAnsiTheme="minorHAnsi" w:cstheme="minorBidi"/>
          <w:noProof/>
          <w:sz w:val="24"/>
          <w:szCs w:val="24"/>
        </w:rPr>
      </w:pPr>
      <w:hyperlink w:anchor="_Toc48838168" w:history="1">
        <w:r w:rsidR="009D28D6" w:rsidRPr="00E91521">
          <w:rPr>
            <w:rStyle w:val="Hyperlnk"/>
            <w:noProof/>
          </w:rPr>
          <w:t>Urval och avgränsningar</w:t>
        </w:r>
        <w:r w:rsidR="009D28D6">
          <w:rPr>
            <w:noProof/>
            <w:webHidden/>
          </w:rPr>
          <w:tab/>
        </w:r>
        <w:r w:rsidR="009D28D6">
          <w:rPr>
            <w:noProof/>
            <w:webHidden/>
          </w:rPr>
          <w:fldChar w:fldCharType="begin"/>
        </w:r>
        <w:r w:rsidR="009D28D6">
          <w:rPr>
            <w:noProof/>
            <w:webHidden/>
          </w:rPr>
          <w:instrText xml:space="preserve"> PAGEREF _Toc48838168 \h </w:instrText>
        </w:r>
        <w:r w:rsidR="009D28D6">
          <w:rPr>
            <w:noProof/>
            <w:webHidden/>
          </w:rPr>
        </w:r>
        <w:r w:rsidR="009D28D6">
          <w:rPr>
            <w:noProof/>
            <w:webHidden/>
          </w:rPr>
          <w:fldChar w:fldCharType="separate"/>
        </w:r>
        <w:r w:rsidR="009D28D6">
          <w:rPr>
            <w:noProof/>
            <w:webHidden/>
          </w:rPr>
          <w:t>3</w:t>
        </w:r>
        <w:r w:rsidR="009D28D6">
          <w:rPr>
            <w:noProof/>
            <w:webHidden/>
          </w:rPr>
          <w:fldChar w:fldCharType="end"/>
        </w:r>
      </w:hyperlink>
    </w:p>
    <w:p w14:paraId="1638D10F" w14:textId="523A1E4E" w:rsidR="009D28D6" w:rsidRDefault="00D85BDA">
      <w:pPr>
        <w:pStyle w:val="Innehll2"/>
        <w:tabs>
          <w:tab w:val="right" w:leader="dot" w:pos="9062"/>
        </w:tabs>
        <w:rPr>
          <w:rFonts w:asciiTheme="minorHAnsi" w:eastAsiaTheme="minorEastAsia" w:hAnsiTheme="minorHAnsi" w:cstheme="minorBidi"/>
          <w:noProof/>
          <w:sz w:val="24"/>
          <w:szCs w:val="24"/>
        </w:rPr>
      </w:pPr>
      <w:hyperlink w:anchor="_Toc48838169" w:history="1">
        <w:r w:rsidR="009D28D6" w:rsidRPr="00E91521">
          <w:rPr>
            <w:rStyle w:val="Hyperlnk"/>
            <w:noProof/>
          </w:rPr>
          <w:t>Genomförande</w:t>
        </w:r>
        <w:r w:rsidR="009D28D6">
          <w:rPr>
            <w:noProof/>
            <w:webHidden/>
          </w:rPr>
          <w:tab/>
        </w:r>
        <w:r w:rsidR="009D28D6">
          <w:rPr>
            <w:noProof/>
            <w:webHidden/>
          </w:rPr>
          <w:fldChar w:fldCharType="begin"/>
        </w:r>
        <w:r w:rsidR="009D28D6">
          <w:rPr>
            <w:noProof/>
            <w:webHidden/>
          </w:rPr>
          <w:instrText xml:space="preserve"> PAGEREF _Toc48838169 \h </w:instrText>
        </w:r>
        <w:r w:rsidR="009D28D6">
          <w:rPr>
            <w:noProof/>
            <w:webHidden/>
          </w:rPr>
        </w:r>
        <w:r w:rsidR="009D28D6">
          <w:rPr>
            <w:noProof/>
            <w:webHidden/>
          </w:rPr>
          <w:fldChar w:fldCharType="separate"/>
        </w:r>
        <w:r w:rsidR="009D28D6">
          <w:rPr>
            <w:noProof/>
            <w:webHidden/>
          </w:rPr>
          <w:t>3</w:t>
        </w:r>
        <w:r w:rsidR="009D28D6">
          <w:rPr>
            <w:noProof/>
            <w:webHidden/>
          </w:rPr>
          <w:fldChar w:fldCharType="end"/>
        </w:r>
      </w:hyperlink>
    </w:p>
    <w:p w14:paraId="1CB8D7E9" w14:textId="2B564FFA" w:rsidR="009D28D6" w:rsidRDefault="00D85BDA">
      <w:pPr>
        <w:pStyle w:val="Innehll2"/>
        <w:tabs>
          <w:tab w:val="right" w:leader="dot" w:pos="9062"/>
        </w:tabs>
        <w:rPr>
          <w:rFonts w:asciiTheme="minorHAnsi" w:eastAsiaTheme="minorEastAsia" w:hAnsiTheme="minorHAnsi" w:cstheme="minorBidi"/>
          <w:noProof/>
          <w:sz w:val="24"/>
          <w:szCs w:val="24"/>
        </w:rPr>
      </w:pPr>
      <w:hyperlink w:anchor="_Toc48838170" w:history="1">
        <w:r w:rsidR="009D28D6" w:rsidRPr="00E91521">
          <w:rPr>
            <w:rStyle w:val="Hyperlnk"/>
            <w:noProof/>
          </w:rPr>
          <w:t>Databearbetning och analysmetod</w:t>
        </w:r>
        <w:r w:rsidR="009D28D6">
          <w:rPr>
            <w:noProof/>
            <w:webHidden/>
          </w:rPr>
          <w:tab/>
        </w:r>
        <w:r w:rsidR="009D28D6">
          <w:rPr>
            <w:noProof/>
            <w:webHidden/>
          </w:rPr>
          <w:fldChar w:fldCharType="begin"/>
        </w:r>
        <w:r w:rsidR="009D28D6">
          <w:rPr>
            <w:noProof/>
            <w:webHidden/>
          </w:rPr>
          <w:instrText xml:space="preserve"> PAGEREF _Toc48838170 \h </w:instrText>
        </w:r>
        <w:r w:rsidR="009D28D6">
          <w:rPr>
            <w:noProof/>
            <w:webHidden/>
          </w:rPr>
        </w:r>
        <w:r w:rsidR="009D28D6">
          <w:rPr>
            <w:noProof/>
            <w:webHidden/>
          </w:rPr>
          <w:fldChar w:fldCharType="separate"/>
        </w:r>
        <w:r w:rsidR="009D28D6">
          <w:rPr>
            <w:noProof/>
            <w:webHidden/>
          </w:rPr>
          <w:t>3</w:t>
        </w:r>
        <w:r w:rsidR="009D28D6">
          <w:rPr>
            <w:noProof/>
            <w:webHidden/>
          </w:rPr>
          <w:fldChar w:fldCharType="end"/>
        </w:r>
      </w:hyperlink>
    </w:p>
    <w:p w14:paraId="7A3FC69B" w14:textId="552E357E" w:rsidR="009D28D6" w:rsidRDefault="00D85BDA">
      <w:pPr>
        <w:pStyle w:val="Innehll2"/>
        <w:tabs>
          <w:tab w:val="right" w:leader="dot" w:pos="9062"/>
        </w:tabs>
        <w:rPr>
          <w:rFonts w:asciiTheme="minorHAnsi" w:eastAsiaTheme="minorEastAsia" w:hAnsiTheme="minorHAnsi" w:cstheme="minorBidi"/>
          <w:noProof/>
          <w:sz w:val="24"/>
          <w:szCs w:val="24"/>
        </w:rPr>
      </w:pPr>
      <w:hyperlink w:anchor="_Toc48838171" w:history="1">
        <w:r w:rsidR="009D28D6" w:rsidRPr="00E91521">
          <w:rPr>
            <w:rStyle w:val="Hyperlnk"/>
            <w:noProof/>
          </w:rPr>
          <w:t>Forskningsetiska överväganden</w:t>
        </w:r>
        <w:r w:rsidR="009D28D6">
          <w:rPr>
            <w:noProof/>
            <w:webHidden/>
          </w:rPr>
          <w:tab/>
        </w:r>
        <w:r w:rsidR="009D28D6">
          <w:rPr>
            <w:noProof/>
            <w:webHidden/>
          </w:rPr>
          <w:fldChar w:fldCharType="begin"/>
        </w:r>
        <w:r w:rsidR="009D28D6">
          <w:rPr>
            <w:noProof/>
            <w:webHidden/>
          </w:rPr>
          <w:instrText xml:space="preserve"> PAGEREF _Toc48838171 \h </w:instrText>
        </w:r>
        <w:r w:rsidR="009D28D6">
          <w:rPr>
            <w:noProof/>
            <w:webHidden/>
          </w:rPr>
        </w:r>
        <w:r w:rsidR="009D28D6">
          <w:rPr>
            <w:noProof/>
            <w:webHidden/>
          </w:rPr>
          <w:fldChar w:fldCharType="separate"/>
        </w:r>
        <w:r w:rsidR="009D28D6">
          <w:rPr>
            <w:noProof/>
            <w:webHidden/>
          </w:rPr>
          <w:t>4</w:t>
        </w:r>
        <w:r w:rsidR="009D28D6">
          <w:rPr>
            <w:noProof/>
            <w:webHidden/>
          </w:rPr>
          <w:fldChar w:fldCharType="end"/>
        </w:r>
      </w:hyperlink>
    </w:p>
    <w:p w14:paraId="7BB314A7" w14:textId="3716BD9B" w:rsidR="009D28D6" w:rsidRDefault="00D85BDA">
      <w:pPr>
        <w:pStyle w:val="Innehll2"/>
        <w:tabs>
          <w:tab w:val="right" w:leader="dot" w:pos="9062"/>
        </w:tabs>
        <w:rPr>
          <w:rFonts w:asciiTheme="minorHAnsi" w:eastAsiaTheme="minorEastAsia" w:hAnsiTheme="minorHAnsi" w:cstheme="minorBidi"/>
          <w:noProof/>
          <w:sz w:val="24"/>
          <w:szCs w:val="24"/>
        </w:rPr>
      </w:pPr>
      <w:hyperlink w:anchor="_Toc48838172" w:history="1">
        <w:r w:rsidR="009D28D6" w:rsidRPr="00E91521">
          <w:rPr>
            <w:rStyle w:val="Hyperlnk"/>
            <w:noProof/>
          </w:rPr>
          <w:t>Studiens kvalitet</w:t>
        </w:r>
        <w:r w:rsidR="009D28D6">
          <w:rPr>
            <w:noProof/>
            <w:webHidden/>
          </w:rPr>
          <w:tab/>
        </w:r>
        <w:r w:rsidR="009D28D6">
          <w:rPr>
            <w:noProof/>
            <w:webHidden/>
          </w:rPr>
          <w:fldChar w:fldCharType="begin"/>
        </w:r>
        <w:r w:rsidR="009D28D6">
          <w:rPr>
            <w:noProof/>
            <w:webHidden/>
          </w:rPr>
          <w:instrText xml:space="preserve"> PAGEREF _Toc48838172 \h </w:instrText>
        </w:r>
        <w:r w:rsidR="009D28D6">
          <w:rPr>
            <w:noProof/>
            <w:webHidden/>
          </w:rPr>
        </w:r>
        <w:r w:rsidR="009D28D6">
          <w:rPr>
            <w:noProof/>
            <w:webHidden/>
          </w:rPr>
          <w:fldChar w:fldCharType="separate"/>
        </w:r>
        <w:r w:rsidR="009D28D6">
          <w:rPr>
            <w:noProof/>
            <w:webHidden/>
          </w:rPr>
          <w:t>4</w:t>
        </w:r>
        <w:r w:rsidR="009D28D6">
          <w:rPr>
            <w:noProof/>
            <w:webHidden/>
          </w:rPr>
          <w:fldChar w:fldCharType="end"/>
        </w:r>
      </w:hyperlink>
    </w:p>
    <w:p w14:paraId="202C3DAF" w14:textId="1D0C3952" w:rsidR="009D28D6" w:rsidRDefault="00D85BDA">
      <w:pPr>
        <w:pStyle w:val="Innehll1"/>
        <w:tabs>
          <w:tab w:val="right" w:leader="dot" w:pos="9062"/>
        </w:tabs>
        <w:rPr>
          <w:rFonts w:asciiTheme="minorHAnsi" w:eastAsiaTheme="minorEastAsia" w:hAnsiTheme="minorHAnsi" w:cstheme="minorBidi"/>
          <w:b w:val="0"/>
          <w:noProof/>
          <w:sz w:val="24"/>
          <w:szCs w:val="24"/>
        </w:rPr>
      </w:pPr>
      <w:hyperlink w:anchor="_Toc48838173" w:history="1">
        <w:r w:rsidR="009D28D6" w:rsidRPr="00E91521">
          <w:rPr>
            <w:rStyle w:val="Hyperlnk"/>
            <w:noProof/>
          </w:rPr>
          <w:t>Resultat och analys</w:t>
        </w:r>
        <w:r w:rsidR="009D28D6">
          <w:rPr>
            <w:noProof/>
            <w:webHidden/>
          </w:rPr>
          <w:tab/>
        </w:r>
        <w:r w:rsidR="009D28D6">
          <w:rPr>
            <w:noProof/>
            <w:webHidden/>
          </w:rPr>
          <w:fldChar w:fldCharType="begin"/>
        </w:r>
        <w:r w:rsidR="009D28D6">
          <w:rPr>
            <w:noProof/>
            <w:webHidden/>
          </w:rPr>
          <w:instrText xml:space="preserve"> PAGEREF _Toc48838173 \h </w:instrText>
        </w:r>
        <w:r w:rsidR="009D28D6">
          <w:rPr>
            <w:noProof/>
            <w:webHidden/>
          </w:rPr>
        </w:r>
        <w:r w:rsidR="009D28D6">
          <w:rPr>
            <w:noProof/>
            <w:webHidden/>
          </w:rPr>
          <w:fldChar w:fldCharType="separate"/>
        </w:r>
        <w:r w:rsidR="009D28D6">
          <w:rPr>
            <w:noProof/>
            <w:webHidden/>
          </w:rPr>
          <w:t>4</w:t>
        </w:r>
        <w:r w:rsidR="009D28D6">
          <w:rPr>
            <w:noProof/>
            <w:webHidden/>
          </w:rPr>
          <w:fldChar w:fldCharType="end"/>
        </w:r>
      </w:hyperlink>
    </w:p>
    <w:p w14:paraId="5C473585" w14:textId="1763C407" w:rsidR="009D28D6" w:rsidRDefault="00D85BDA">
      <w:pPr>
        <w:pStyle w:val="Innehll1"/>
        <w:tabs>
          <w:tab w:val="right" w:leader="dot" w:pos="9062"/>
        </w:tabs>
        <w:rPr>
          <w:rFonts w:asciiTheme="minorHAnsi" w:eastAsiaTheme="minorEastAsia" w:hAnsiTheme="minorHAnsi" w:cstheme="minorBidi"/>
          <w:b w:val="0"/>
          <w:noProof/>
          <w:sz w:val="24"/>
          <w:szCs w:val="24"/>
        </w:rPr>
      </w:pPr>
      <w:hyperlink w:anchor="_Toc48838174" w:history="1">
        <w:r w:rsidR="009D28D6" w:rsidRPr="00E91521">
          <w:rPr>
            <w:rStyle w:val="Hyperlnk"/>
            <w:noProof/>
          </w:rPr>
          <w:t>Diskussion</w:t>
        </w:r>
        <w:r w:rsidR="009D28D6">
          <w:rPr>
            <w:noProof/>
            <w:webHidden/>
          </w:rPr>
          <w:tab/>
        </w:r>
        <w:r w:rsidR="009D28D6">
          <w:rPr>
            <w:noProof/>
            <w:webHidden/>
          </w:rPr>
          <w:fldChar w:fldCharType="begin"/>
        </w:r>
        <w:r w:rsidR="009D28D6">
          <w:rPr>
            <w:noProof/>
            <w:webHidden/>
          </w:rPr>
          <w:instrText xml:space="preserve"> PAGEREF _Toc48838174 \h </w:instrText>
        </w:r>
        <w:r w:rsidR="009D28D6">
          <w:rPr>
            <w:noProof/>
            <w:webHidden/>
          </w:rPr>
        </w:r>
        <w:r w:rsidR="009D28D6">
          <w:rPr>
            <w:noProof/>
            <w:webHidden/>
          </w:rPr>
          <w:fldChar w:fldCharType="separate"/>
        </w:r>
        <w:r w:rsidR="009D28D6">
          <w:rPr>
            <w:noProof/>
            <w:webHidden/>
          </w:rPr>
          <w:t>4</w:t>
        </w:r>
        <w:r w:rsidR="009D28D6">
          <w:rPr>
            <w:noProof/>
            <w:webHidden/>
          </w:rPr>
          <w:fldChar w:fldCharType="end"/>
        </w:r>
      </w:hyperlink>
    </w:p>
    <w:p w14:paraId="32DD0C14" w14:textId="735308E5" w:rsidR="009D28D6" w:rsidRDefault="00D85BDA">
      <w:pPr>
        <w:pStyle w:val="Innehll2"/>
        <w:tabs>
          <w:tab w:val="right" w:leader="dot" w:pos="9062"/>
        </w:tabs>
        <w:rPr>
          <w:rFonts w:asciiTheme="minorHAnsi" w:eastAsiaTheme="minorEastAsia" w:hAnsiTheme="minorHAnsi" w:cstheme="minorBidi"/>
          <w:noProof/>
          <w:sz w:val="24"/>
          <w:szCs w:val="24"/>
        </w:rPr>
      </w:pPr>
      <w:hyperlink w:anchor="_Toc48838175" w:history="1">
        <w:r w:rsidR="009D28D6" w:rsidRPr="00E91521">
          <w:rPr>
            <w:rStyle w:val="Hyperlnk"/>
            <w:noProof/>
          </w:rPr>
          <w:t>Betydelse för praktiken och professionen</w:t>
        </w:r>
        <w:r w:rsidR="009D28D6">
          <w:rPr>
            <w:noProof/>
            <w:webHidden/>
          </w:rPr>
          <w:tab/>
        </w:r>
        <w:r w:rsidR="009D28D6">
          <w:rPr>
            <w:noProof/>
            <w:webHidden/>
          </w:rPr>
          <w:fldChar w:fldCharType="begin"/>
        </w:r>
        <w:r w:rsidR="009D28D6">
          <w:rPr>
            <w:noProof/>
            <w:webHidden/>
          </w:rPr>
          <w:instrText xml:space="preserve"> PAGEREF _Toc48838175 \h </w:instrText>
        </w:r>
        <w:r w:rsidR="009D28D6">
          <w:rPr>
            <w:noProof/>
            <w:webHidden/>
          </w:rPr>
        </w:r>
        <w:r w:rsidR="009D28D6">
          <w:rPr>
            <w:noProof/>
            <w:webHidden/>
          </w:rPr>
          <w:fldChar w:fldCharType="separate"/>
        </w:r>
        <w:r w:rsidR="009D28D6">
          <w:rPr>
            <w:noProof/>
            <w:webHidden/>
          </w:rPr>
          <w:t>5</w:t>
        </w:r>
        <w:r w:rsidR="009D28D6">
          <w:rPr>
            <w:noProof/>
            <w:webHidden/>
          </w:rPr>
          <w:fldChar w:fldCharType="end"/>
        </w:r>
      </w:hyperlink>
    </w:p>
    <w:p w14:paraId="65253028" w14:textId="27A3CA9E" w:rsidR="009D28D6" w:rsidRDefault="00D85BDA">
      <w:pPr>
        <w:pStyle w:val="Innehll2"/>
        <w:tabs>
          <w:tab w:val="right" w:leader="dot" w:pos="9062"/>
        </w:tabs>
        <w:rPr>
          <w:rFonts w:asciiTheme="minorHAnsi" w:eastAsiaTheme="minorEastAsia" w:hAnsiTheme="minorHAnsi" w:cstheme="minorBidi"/>
          <w:noProof/>
          <w:sz w:val="24"/>
          <w:szCs w:val="24"/>
        </w:rPr>
      </w:pPr>
      <w:hyperlink w:anchor="_Toc48838176" w:history="1">
        <w:r w:rsidR="009D28D6" w:rsidRPr="00E91521">
          <w:rPr>
            <w:rStyle w:val="Hyperlnk"/>
            <w:noProof/>
          </w:rPr>
          <w:t>Vidare forskning</w:t>
        </w:r>
        <w:r w:rsidR="009D28D6">
          <w:rPr>
            <w:noProof/>
            <w:webHidden/>
          </w:rPr>
          <w:tab/>
        </w:r>
        <w:r w:rsidR="009D28D6">
          <w:rPr>
            <w:noProof/>
            <w:webHidden/>
          </w:rPr>
          <w:fldChar w:fldCharType="begin"/>
        </w:r>
        <w:r w:rsidR="009D28D6">
          <w:rPr>
            <w:noProof/>
            <w:webHidden/>
          </w:rPr>
          <w:instrText xml:space="preserve"> PAGEREF _Toc48838176 \h </w:instrText>
        </w:r>
        <w:r w:rsidR="009D28D6">
          <w:rPr>
            <w:noProof/>
            <w:webHidden/>
          </w:rPr>
        </w:r>
        <w:r w:rsidR="009D28D6">
          <w:rPr>
            <w:noProof/>
            <w:webHidden/>
          </w:rPr>
          <w:fldChar w:fldCharType="separate"/>
        </w:r>
        <w:r w:rsidR="009D28D6">
          <w:rPr>
            <w:noProof/>
            <w:webHidden/>
          </w:rPr>
          <w:t>5</w:t>
        </w:r>
        <w:r w:rsidR="009D28D6">
          <w:rPr>
            <w:noProof/>
            <w:webHidden/>
          </w:rPr>
          <w:fldChar w:fldCharType="end"/>
        </w:r>
      </w:hyperlink>
    </w:p>
    <w:p w14:paraId="5EB56704" w14:textId="5FD2E609" w:rsidR="009D28D6" w:rsidRDefault="00D85BDA">
      <w:pPr>
        <w:pStyle w:val="Innehll1"/>
        <w:tabs>
          <w:tab w:val="right" w:leader="dot" w:pos="9062"/>
        </w:tabs>
        <w:rPr>
          <w:rFonts w:asciiTheme="minorHAnsi" w:eastAsiaTheme="minorEastAsia" w:hAnsiTheme="minorHAnsi" w:cstheme="minorBidi"/>
          <w:b w:val="0"/>
          <w:noProof/>
          <w:sz w:val="24"/>
          <w:szCs w:val="24"/>
        </w:rPr>
      </w:pPr>
      <w:hyperlink w:anchor="_Toc48838177" w:history="1">
        <w:r w:rsidR="009D28D6" w:rsidRPr="00E91521">
          <w:rPr>
            <w:rStyle w:val="Hyperlnk"/>
            <w:noProof/>
          </w:rPr>
          <w:t>Referenser</w:t>
        </w:r>
        <w:r w:rsidR="009D28D6">
          <w:rPr>
            <w:noProof/>
            <w:webHidden/>
          </w:rPr>
          <w:tab/>
        </w:r>
        <w:r w:rsidR="009D28D6">
          <w:rPr>
            <w:noProof/>
            <w:webHidden/>
          </w:rPr>
          <w:fldChar w:fldCharType="begin"/>
        </w:r>
        <w:r w:rsidR="009D28D6">
          <w:rPr>
            <w:noProof/>
            <w:webHidden/>
          </w:rPr>
          <w:instrText xml:space="preserve"> PAGEREF _Toc48838177 \h </w:instrText>
        </w:r>
        <w:r w:rsidR="009D28D6">
          <w:rPr>
            <w:noProof/>
            <w:webHidden/>
          </w:rPr>
        </w:r>
        <w:r w:rsidR="009D28D6">
          <w:rPr>
            <w:noProof/>
            <w:webHidden/>
          </w:rPr>
          <w:fldChar w:fldCharType="separate"/>
        </w:r>
        <w:r w:rsidR="009D28D6">
          <w:rPr>
            <w:noProof/>
            <w:webHidden/>
          </w:rPr>
          <w:t>6</w:t>
        </w:r>
        <w:r w:rsidR="009D28D6">
          <w:rPr>
            <w:noProof/>
            <w:webHidden/>
          </w:rPr>
          <w:fldChar w:fldCharType="end"/>
        </w:r>
      </w:hyperlink>
    </w:p>
    <w:p w14:paraId="703DE149" w14:textId="475FCD20" w:rsidR="009D28D6" w:rsidRDefault="00D85BDA">
      <w:pPr>
        <w:pStyle w:val="Innehll1"/>
        <w:tabs>
          <w:tab w:val="right" w:leader="dot" w:pos="9062"/>
        </w:tabs>
        <w:rPr>
          <w:rFonts w:asciiTheme="minorHAnsi" w:eastAsiaTheme="minorEastAsia" w:hAnsiTheme="minorHAnsi" w:cstheme="minorBidi"/>
          <w:b w:val="0"/>
          <w:noProof/>
          <w:sz w:val="24"/>
          <w:szCs w:val="24"/>
        </w:rPr>
      </w:pPr>
      <w:hyperlink w:anchor="_Toc48838178" w:history="1">
        <w:r w:rsidR="009D28D6" w:rsidRPr="00E91521">
          <w:rPr>
            <w:rStyle w:val="Hyperlnk"/>
            <w:noProof/>
          </w:rPr>
          <w:t>Bilagor</w:t>
        </w:r>
        <w:r w:rsidR="009D28D6">
          <w:rPr>
            <w:noProof/>
            <w:webHidden/>
          </w:rPr>
          <w:tab/>
        </w:r>
        <w:r w:rsidR="009D28D6">
          <w:rPr>
            <w:noProof/>
            <w:webHidden/>
          </w:rPr>
          <w:fldChar w:fldCharType="begin"/>
        </w:r>
        <w:r w:rsidR="009D28D6">
          <w:rPr>
            <w:noProof/>
            <w:webHidden/>
          </w:rPr>
          <w:instrText xml:space="preserve"> PAGEREF _Toc48838178 \h </w:instrText>
        </w:r>
        <w:r w:rsidR="009D28D6">
          <w:rPr>
            <w:noProof/>
            <w:webHidden/>
          </w:rPr>
        </w:r>
        <w:r w:rsidR="009D28D6">
          <w:rPr>
            <w:noProof/>
            <w:webHidden/>
          </w:rPr>
          <w:fldChar w:fldCharType="separate"/>
        </w:r>
        <w:r w:rsidR="009D28D6">
          <w:rPr>
            <w:noProof/>
            <w:webHidden/>
          </w:rPr>
          <w:t>7</w:t>
        </w:r>
        <w:r w:rsidR="009D28D6">
          <w:rPr>
            <w:noProof/>
            <w:webHidden/>
          </w:rPr>
          <w:fldChar w:fldCharType="end"/>
        </w:r>
      </w:hyperlink>
    </w:p>
    <w:p w14:paraId="552B88FF" w14:textId="37641F55" w:rsidR="00703989" w:rsidRPr="00F8734D" w:rsidRDefault="006A0AC6" w:rsidP="00CE2DD6">
      <w:pPr>
        <w:pStyle w:val="Rubrik1"/>
        <w:sectPr w:rsidR="00703989" w:rsidRPr="00F8734D" w:rsidSect="007D0FD1">
          <w:footerReference w:type="default" r:id="rId9"/>
          <w:type w:val="continuous"/>
          <w:pgSz w:w="11906" w:h="16838" w:code="9"/>
          <w:pgMar w:top="1417" w:right="1417" w:bottom="1417" w:left="1417" w:header="709" w:footer="709" w:gutter="0"/>
          <w:pgNumType w:start="0"/>
          <w:cols w:space="708"/>
          <w:titlePg/>
          <w:docGrid w:linePitch="360"/>
        </w:sectPr>
      </w:pPr>
      <w:r w:rsidRPr="00F8734D">
        <w:fldChar w:fldCharType="end"/>
      </w:r>
    </w:p>
    <w:p w14:paraId="02337D20" w14:textId="77777777" w:rsidR="00DA5ABC" w:rsidRPr="00F8734D" w:rsidRDefault="00DA5ABC" w:rsidP="00CE2DD6">
      <w:pPr>
        <w:pStyle w:val="Rubrik2"/>
      </w:pPr>
      <w:bookmarkStart w:id="0" w:name="_Toc48838160"/>
      <w:r w:rsidRPr="00F8734D">
        <w:lastRenderedPageBreak/>
        <w:t>Förord</w:t>
      </w:r>
      <w:bookmarkEnd w:id="0"/>
    </w:p>
    <w:p w14:paraId="0C53E9FA" w14:textId="77777777" w:rsidR="00DA5ABC" w:rsidRPr="00F8734D" w:rsidRDefault="00F30C01" w:rsidP="00CE2DD6">
      <w:pPr>
        <w:pStyle w:val="Brdtext"/>
      </w:pPr>
      <w:r w:rsidRPr="00F8734D">
        <w:t>Här kan du</w:t>
      </w:r>
      <w:r w:rsidR="00DA5ABC" w:rsidRPr="00F8734D">
        <w:t xml:space="preserve"> välja att </w:t>
      </w:r>
      <w:r w:rsidRPr="00F8734D">
        <w:t>skriva en kort presentation av dig samt</w:t>
      </w:r>
      <w:r w:rsidR="00DA5ABC" w:rsidRPr="00F8734D">
        <w:t xml:space="preserve"> i vilke</w:t>
      </w:r>
      <w:r w:rsidR="00104E0E" w:rsidRPr="00F8734D">
        <w:t>t</w:t>
      </w:r>
      <w:r w:rsidR="00DA5ABC" w:rsidRPr="00F8734D">
        <w:t xml:space="preserve"> sammanhang uppsatsen har tillkommit. Det kan följas av ett kort omnämnande av dem som har varit behjälpliga under processen. </w:t>
      </w:r>
    </w:p>
    <w:p w14:paraId="0A43DBE4" w14:textId="77777777" w:rsidR="005D71F6" w:rsidRPr="00F8734D" w:rsidRDefault="005D71F6" w:rsidP="00CE2DD6">
      <w:pPr>
        <w:pStyle w:val="Rubrik3"/>
      </w:pPr>
      <w:bookmarkStart w:id="1" w:name="_Toc48838161"/>
      <w:r w:rsidRPr="00F8734D">
        <w:t>(Beskrivning av författarnas insatser i studien)</w:t>
      </w:r>
      <w:bookmarkEnd w:id="1"/>
    </w:p>
    <w:p w14:paraId="6857698C" w14:textId="77777777" w:rsidR="005D71F6" w:rsidRPr="00F8734D" w:rsidRDefault="005D71F6" w:rsidP="005D71F6">
      <w:pPr>
        <w:spacing w:after="120" w:line="300" w:lineRule="atLeast"/>
        <w:rPr>
          <w:rFonts w:eastAsia="Times New Roman"/>
          <w:i/>
          <w:lang w:eastAsia="en-GB"/>
        </w:rPr>
      </w:pPr>
      <w:r w:rsidRPr="00F8734D">
        <w:rPr>
          <w:rFonts w:eastAsia="Times New Roman"/>
          <w:lang w:eastAsia="en-GB"/>
        </w:rPr>
        <w:t xml:space="preserve">Avsnittet ska finnas med om det är två författare. Där studenter valt att arbeta parvis ska arbetsfördelningen klargöras för att möjliggöra individuell examination. Det ska tydligt framgå hur arbetet lagts upp och hur de två studenterna bidragit till arbetets olika delar. Varje student ska visa tillräcklig kunskap om arbetets olika delar i relation till de förväntade studieresultaten och examensmålen. </w:t>
      </w:r>
    </w:p>
    <w:p w14:paraId="7C79057D" w14:textId="77777777" w:rsidR="005D71F6" w:rsidRPr="00F8734D" w:rsidRDefault="005D71F6" w:rsidP="00CE2DD6">
      <w:pPr>
        <w:pStyle w:val="Brdtext"/>
      </w:pPr>
    </w:p>
    <w:p w14:paraId="49D4795B" w14:textId="77777777" w:rsidR="00B626CA" w:rsidRPr="00F8734D" w:rsidRDefault="00DA5ABC" w:rsidP="00CE2DD6">
      <w:pPr>
        <w:pStyle w:val="Rubrik1"/>
      </w:pPr>
      <w:r w:rsidRPr="00F8734D">
        <w:br w:type="page"/>
      </w:r>
      <w:bookmarkStart w:id="2" w:name="_Toc48838162"/>
      <w:r w:rsidR="008E0DD5" w:rsidRPr="00F8734D">
        <w:lastRenderedPageBreak/>
        <w:t>Inledning</w:t>
      </w:r>
      <w:bookmarkEnd w:id="2"/>
    </w:p>
    <w:p w14:paraId="77407617" w14:textId="77777777" w:rsidR="00E05352" w:rsidRPr="00F8734D" w:rsidRDefault="00A0292B" w:rsidP="00CE2DD6">
      <w:pPr>
        <w:pStyle w:val="Brdtext"/>
      </w:pPr>
      <w:r w:rsidRPr="00F8734D">
        <w:t>(</w:t>
      </w:r>
      <w:r w:rsidR="00104E0E" w:rsidRPr="00F8734D">
        <w:t>Ställ dig här och börja skriv, dett</w:t>
      </w:r>
      <w:r w:rsidRPr="00F8734D">
        <w:t>a kallas för Brödtext i mallen.)</w:t>
      </w:r>
    </w:p>
    <w:p w14:paraId="7EFF4EFB" w14:textId="77777777" w:rsidR="00A0292B" w:rsidRPr="00F8734D" w:rsidRDefault="00A0292B" w:rsidP="00CE2DD6">
      <w:pPr>
        <w:pStyle w:val="Brdtext"/>
      </w:pPr>
      <w:r w:rsidRPr="00F8734D">
        <w:t xml:space="preserve">Beskriv kortfattat området och tänk på att underbygga dina argument och påstående med litteratur. Du bör tänka utifrån följande frågor: Vad är undersökningens problem och varför är din fråga intressant att </w:t>
      </w:r>
      <w:proofErr w:type="spellStart"/>
      <w:r w:rsidRPr="00F8734D">
        <w:t>beforska</w:t>
      </w:r>
      <w:proofErr w:type="spellEnd"/>
      <w:r w:rsidRPr="00F8734D">
        <w:t>? Är frågan forskningsmässigt eftersatt? Varför behövs mer kunskap om denna fråga? Ofta berörs lagar, läroplaner och historia i inledningen, och om du gör det, fatta dig kort.</w:t>
      </w:r>
    </w:p>
    <w:p w14:paraId="2385F27D" w14:textId="77777777" w:rsidR="00B3525F" w:rsidRPr="00F8734D" w:rsidRDefault="009728AF" w:rsidP="00CE2DD6">
      <w:pPr>
        <w:pStyle w:val="Rubrik1"/>
      </w:pPr>
      <w:bookmarkStart w:id="3" w:name="_Toc48838163"/>
      <w:r w:rsidRPr="00F8734D">
        <w:t>T</w:t>
      </w:r>
      <w:r w:rsidR="00D01060" w:rsidRPr="00F8734D">
        <w:t>idigare forskning</w:t>
      </w:r>
      <w:bookmarkEnd w:id="3"/>
    </w:p>
    <w:p w14:paraId="64B47043" w14:textId="043FB381" w:rsidR="00A0292B" w:rsidRPr="00F85904" w:rsidRDefault="001B6B5B" w:rsidP="00CE2DD6">
      <w:pPr>
        <w:pStyle w:val="Brdtext"/>
      </w:pPr>
      <w:r w:rsidRPr="00F85904">
        <w:t xml:space="preserve">Här beskriver du tidigare forskning som är relevant för studien. </w:t>
      </w:r>
      <w:r w:rsidR="00A0292B" w:rsidRPr="00F85904">
        <w:t>Leta reda på vetenskapliga publikationer om d</w:t>
      </w:r>
      <w:r w:rsidR="00F30C01" w:rsidRPr="00F85904">
        <w:t>e</w:t>
      </w:r>
      <w:r w:rsidR="00A0292B" w:rsidRPr="00F85904">
        <w:t>t område</w:t>
      </w:r>
      <w:r w:rsidR="00F30C01" w:rsidRPr="00F85904">
        <w:t xml:space="preserve"> du ska undersöka</w:t>
      </w:r>
      <w:r w:rsidR="00A0292B" w:rsidRPr="00F85904">
        <w:t xml:space="preserve">. Använd sökbegrepp så att du får en bred ingång till din undersökning, såväl nationellt som internationellt. Använd i första hand primärkällor i din redogörelse. Den tidigare forskningen skall sedan användas i studiens diskussion. </w:t>
      </w:r>
    </w:p>
    <w:p w14:paraId="7943A5C9" w14:textId="77777777" w:rsidR="00A0292B" w:rsidRPr="00F8734D" w:rsidRDefault="00A0292B" w:rsidP="00CE2DD6">
      <w:pPr>
        <w:pStyle w:val="Rubrik1"/>
      </w:pPr>
      <w:bookmarkStart w:id="4" w:name="_Toc48838164"/>
      <w:r w:rsidRPr="00F8734D">
        <w:t>Syfte och frågeställningar</w:t>
      </w:r>
      <w:bookmarkEnd w:id="4"/>
      <w:r w:rsidRPr="00F8734D">
        <w:t xml:space="preserve"> </w:t>
      </w:r>
    </w:p>
    <w:p w14:paraId="333BFBFE" w14:textId="6DAC346D" w:rsidR="00A0292B" w:rsidRPr="00F85904" w:rsidRDefault="00A0292B" w:rsidP="00CE2DD6">
      <w:pPr>
        <w:pStyle w:val="Brdtext"/>
      </w:pPr>
      <w:r w:rsidRPr="00F85904">
        <w:t xml:space="preserve">Här </w:t>
      </w:r>
      <w:r w:rsidR="00F56940" w:rsidRPr="00F85904">
        <w:t xml:space="preserve">redovisar du ett undersökningsbart syfte inom det </w:t>
      </w:r>
      <w:proofErr w:type="spellStart"/>
      <w:r w:rsidR="00F56940" w:rsidRPr="00F85904">
        <w:t>förskolepedagogiska</w:t>
      </w:r>
      <w:proofErr w:type="spellEnd"/>
      <w:r w:rsidR="00F56940" w:rsidRPr="00F85904">
        <w:t xml:space="preserve"> området. Du </w:t>
      </w:r>
      <w:r w:rsidRPr="00F85904">
        <w:t>precisera</w:t>
      </w:r>
      <w:r w:rsidR="00F56940" w:rsidRPr="00F85904">
        <w:t>r</w:t>
      </w:r>
      <w:r w:rsidRPr="00F85904">
        <w:t xml:space="preserve"> undersökningens problem utifrån vad som beskrivits i inledningen och i tidigare forskning. Syftet ska</w:t>
      </w:r>
      <w:r w:rsidR="00F30C01" w:rsidRPr="00F85904">
        <w:t xml:space="preserve"> precisera</w:t>
      </w:r>
      <w:r w:rsidRPr="00F85904">
        <w:t xml:space="preserve"> vad som ska undersökas. Syftet visar genom sin formulering vilka anspråk som finns för undersökningen och mot vad undersökningen är på väg. Utifrån syftet preciseras </w:t>
      </w:r>
      <w:r w:rsidR="000A4193" w:rsidRPr="00F85904">
        <w:t>eventuella</w:t>
      </w:r>
      <w:r w:rsidRPr="00F85904">
        <w:t xml:space="preserve"> frågeställningar. </w:t>
      </w:r>
    </w:p>
    <w:p w14:paraId="1F3F0F60" w14:textId="77777777" w:rsidR="009728AF" w:rsidRPr="00F8734D" w:rsidRDefault="009728AF" w:rsidP="00CE2DD6">
      <w:pPr>
        <w:pStyle w:val="Rubrik1"/>
      </w:pPr>
      <w:bookmarkStart w:id="5" w:name="_Toc48838165"/>
      <w:r w:rsidRPr="00F8734D">
        <w:lastRenderedPageBreak/>
        <w:t>Teoretisk</w:t>
      </w:r>
      <w:r w:rsidR="00B3525F" w:rsidRPr="00F8734D">
        <w:t>t</w:t>
      </w:r>
      <w:r w:rsidRPr="00F8734D">
        <w:t xml:space="preserve"> perspektiv</w:t>
      </w:r>
      <w:bookmarkEnd w:id="5"/>
    </w:p>
    <w:p w14:paraId="513D9005" w14:textId="1012A5FF" w:rsidR="00A0292B" w:rsidRPr="00F85904" w:rsidRDefault="00E20F7F" w:rsidP="00CE2DD6">
      <w:pPr>
        <w:pStyle w:val="Brdtext"/>
      </w:pPr>
      <w:r w:rsidRPr="00F85904">
        <w:t xml:space="preserve">Här beskriver du din teoretiska ansats/analytisk utgångspunkt för studien. Beskrivningen av teoretisk ansats/analytisk utgångspunkt ska ta stöd av litteratur. </w:t>
      </w:r>
    </w:p>
    <w:p w14:paraId="3676F351" w14:textId="77777777" w:rsidR="00F85904" w:rsidRPr="00F85904" w:rsidRDefault="00F85904" w:rsidP="00E20F7F">
      <w:pPr>
        <w:rPr>
          <w:rFonts w:eastAsia="Times New Roman"/>
          <w:szCs w:val="24"/>
          <w:lang w:eastAsia="sv-SE"/>
        </w:rPr>
      </w:pPr>
    </w:p>
    <w:p w14:paraId="41CAE7DB" w14:textId="77777777" w:rsidR="00A0292B" w:rsidRPr="00F8734D" w:rsidRDefault="00A0292B" w:rsidP="00CE2DD6">
      <w:pPr>
        <w:pStyle w:val="Brdtext"/>
      </w:pPr>
      <w:r w:rsidRPr="00F85904">
        <w:t xml:space="preserve">Motivera valet av teoretisk </w:t>
      </w:r>
      <w:r w:rsidR="00F7108A" w:rsidRPr="00F85904">
        <w:t>ansats</w:t>
      </w:r>
      <w:r w:rsidRPr="00F85904">
        <w:t>. Beskriv</w:t>
      </w:r>
      <w:r w:rsidR="003A5EEB" w:rsidRPr="00F85904">
        <w:t xml:space="preserve"> och motivera</w:t>
      </w:r>
      <w:r w:rsidRPr="00F85904">
        <w:t xml:space="preserve"> </w:t>
      </w:r>
      <w:r w:rsidR="003A5EEB" w:rsidRPr="00F85904">
        <w:t xml:space="preserve">val av </w:t>
      </w:r>
      <w:r w:rsidR="00567398" w:rsidRPr="00F85904">
        <w:t xml:space="preserve">eventuella </w:t>
      </w:r>
      <w:r w:rsidR="003A5EEB" w:rsidRPr="00F85904">
        <w:t>centrala begrepp</w:t>
      </w:r>
      <w:r w:rsidRPr="00F85904">
        <w:t xml:space="preserve"> </w:t>
      </w:r>
      <w:r w:rsidR="003A5EEB" w:rsidRPr="00F85904">
        <w:t>som används i analysen</w:t>
      </w:r>
      <w:r w:rsidRPr="00F85904">
        <w:t>.</w:t>
      </w:r>
      <w:r w:rsidR="003A5EEB" w:rsidRPr="00F85904">
        <w:t xml:space="preserve"> Förklara hur teori och begrepp relaterar</w:t>
      </w:r>
      <w:r w:rsidR="003A5EEB" w:rsidRPr="00F8734D">
        <w:t xml:space="preserve"> till varandra och till studiens syfte.  </w:t>
      </w:r>
    </w:p>
    <w:p w14:paraId="202DA6CF" w14:textId="77777777" w:rsidR="00F30C01" w:rsidRPr="00F8734D" w:rsidRDefault="00F30C01" w:rsidP="00CE2DD6">
      <w:pPr>
        <w:pStyle w:val="Rubrik1"/>
      </w:pPr>
      <w:bookmarkStart w:id="6" w:name="_Toc48838166"/>
      <w:r w:rsidRPr="00F8734D">
        <w:t>Metod</w:t>
      </w:r>
      <w:bookmarkEnd w:id="6"/>
    </w:p>
    <w:p w14:paraId="200D7A1E" w14:textId="0040F239" w:rsidR="00E20F7F" w:rsidRPr="00F85904" w:rsidRDefault="00E20F7F" w:rsidP="00CE2DD6">
      <w:pPr>
        <w:pStyle w:val="Brdtext"/>
      </w:pPr>
      <w:r w:rsidRPr="00F85904">
        <w:rPr>
          <w:rFonts w:eastAsia="Arial Unicode MS"/>
        </w:rPr>
        <w:t xml:space="preserve">Här </w:t>
      </w:r>
      <w:r w:rsidRPr="00F85904">
        <w:t>beskriver och argumenterar du för din metod och genomförande för studien. Beskrivningen av metod och genomförande tar stöd av metodlitteratur enligt nedan.</w:t>
      </w:r>
    </w:p>
    <w:p w14:paraId="31AAEF06" w14:textId="77777777" w:rsidR="00E20F7F" w:rsidRPr="00F85904" w:rsidRDefault="00E20F7F" w:rsidP="00E20F7F"/>
    <w:p w14:paraId="12651C68" w14:textId="7465F6D7" w:rsidR="003C7185" w:rsidRPr="00F85904" w:rsidRDefault="003C7185" w:rsidP="00CE2DD6">
      <w:pPr>
        <w:pStyle w:val="Brdtext"/>
      </w:pPr>
      <w:r w:rsidRPr="00F85904">
        <w:t xml:space="preserve">För ett arbete om 15 </w:t>
      </w:r>
      <w:proofErr w:type="spellStart"/>
      <w:r w:rsidRPr="00F85904">
        <w:t>hp</w:t>
      </w:r>
      <w:proofErr w:type="spellEnd"/>
      <w:r w:rsidRPr="00F85904">
        <w:t xml:space="preserve"> kan du räkna med att insamlingen ska ta omkring två veckor. </w:t>
      </w:r>
    </w:p>
    <w:p w14:paraId="4BFF8704" w14:textId="77777777" w:rsidR="00013CF5" w:rsidRPr="00F8734D" w:rsidRDefault="00013CF5" w:rsidP="00CE2DD6">
      <w:pPr>
        <w:pStyle w:val="Brdtext"/>
      </w:pPr>
      <w:r w:rsidRPr="00F85904">
        <w:t>Metodkapitlet kan utformas olika beroende på typ av studie och perspektiv.</w:t>
      </w:r>
      <w:r w:rsidR="007E7B85" w:rsidRPr="00F85904">
        <w:t xml:space="preserve"> Upplägget av kapitlet diskuteras med handledaren.</w:t>
      </w:r>
    </w:p>
    <w:p w14:paraId="78675FC7" w14:textId="77777777" w:rsidR="003C7185" w:rsidRPr="000023BC" w:rsidRDefault="000023BC" w:rsidP="00CE2DD6">
      <w:pPr>
        <w:pStyle w:val="Rubrik2"/>
      </w:pPr>
      <w:bookmarkStart w:id="7" w:name="_Toc48838167"/>
      <w:r w:rsidRPr="00F8734D">
        <w:t>Val av metod</w:t>
      </w:r>
      <w:bookmarkEnd w:id="7"/>
    </w:p>
    <w:p w14:paraId="1037FA1C" w14:textId="56991FA4" w:rsidR="00B252D6" w:rsidRPr="00E20F7F" w:rsidRDefault="00B252D6" w:rsidP="00CE2DD6">
      <w:pPr>
        <w:pStyle w:val="Brdtext"/>
      </w:pPr>
      <w:r w:rsidRPr="00F8734D">
        <w:t xml:space="preserve">Du motiverar ditt val av metod med stöd av </w:t>
      </w:r>
      <w:r w:rsidRPr="00F85904">
        <w:t>metodlitteratur</w:t>
      </w:r>
      <w:r w:rsidRPr="00F8734D">
        <w:t xml:space="preserve">. Det är lämpligt att föra resonemang om varför du använder just den metod du valt, vilka styrkor och svagheter som finns samt hur metoden </w:t>
      </w:r>
      <w:r w:rsidR="007E20EF" w:rsidRPr="00F8734D">
        <w:t>relaterar till</w:t>
      </w:r>
      <w:r w:rsidRPr="00F8734D">
        <w:t xml:space="preserve"> </w:t>
      </w:r>
      <w:r w:rsidR="00E101DC" w:rsidRPr="00F8734D">
        <w:t xml:space="preserve">teoretisk </w:t>
      </w:r>
      <w:r w:rsidR="00F7108A">
        <w:t>ansats</w:t>
      </w:r>
      <w:r w:rsidR="00E101DC" w:rsidRPr="00F8734D">
        <w:t xml:space="preserve">, </w:t>
      </w:r>
      <w:r w:rsidRPr="00F8734D">
        <w:t xml:space="preserve">syfte och frågeställningar. </w:t>
      </w:r>
    </w:p>
    <w:p w14:paraId="4E82CBCE" w14:textId="77777777" w:rsidR="009728AF" w:rsidRPr="00F8734D" w:rsidRDefault="009728AF" w:rsidP="00CE2DD6">
      <w:pPr>
        <w:pStyle w:val="Rubrik2"/>
      </w:pPr>
      <w:bookmarkStart w:id="8" w:name="_Toc48838168"/>
      <w:r w:rsidRPr="00F8734D">
        <w:lastRenderedPageBreak/>
        <w:t>Urval och avgränsningar</w:t>
      </w:r>
      <w:bookmarkEnd w:id="8"/>
    </w:p>
    <w:p w14:paraId="0AD16A31" w14:textId="77777777" w:rsidR="003C7185" w:rsidRDefault="00B252D6" w:rsidP="00CE2DD6">
      <w:pPr>
        <w:pStyle w:val="Brdtext"/>
      </w:pPr>
      <w:r w:rsidRPr="00F8734D">
        <w:t>Under denna rubrik beskriver du hur du har gått tillväga och resonerat kring urvalet av informanter eller andra former av empiri/data</w:t>
      </w:r>
      <w:r w:rsidR="007E20EF" w:rsidRPr="00F8734D">
        <w:t>/källor</w:t>
      </w:r>
      <w:r w:rsidRPr="00F8734D">
        <w:t xml:space="preserve">. Det </w:t>
      </w:r>
      <w:r w:rsidRPr="00F85904">
        <w:t>handlar</w:t>
      </w:r>
      <w:r w:rsidRPr="00F8734D">
        <w:t xml:space="preserve"> om att redogöra för kriterierna för urvalet. </w:t>
      </w:r>
    </w:p>
    <w:p w14:paraId="1EE390CD" w14:textId="77777777" w:rsidR="003C7185" w:rsidRPr="00F8734D" w:rsidRDefault="003C7185" w:rsidP="00CE2DD6">
      <w:pPr>
        <w:pStyle w:val="Brdtext"/>
      </w:pPr>
      <w:r w:rsidRPr="00F8734D">
        <w:t xml:space="preserve">Beskriv undersökningsmaterialet så att läsaren förstår vilket material du studerat och varifrån det kommer samt hur det är producerat. </w:t>
      </w:r>
    </w:p>
    <w:p w14:paraId="1B36C864" w14:textId="77777777" w:rsidR="009728AF" w:rsidRPr="00F8734D" w:rsidRDefault="009728AF" w:rsidP="00CE2DD6">
      <w:pPr>
        <w:pStyle w:val="Rubrik2"/>
      </w:pPr>
      <w:bookmarkStart w:id="9" w:name="_Toc48838169"/>
      <w:r w:rsidRPr="00F8734D">
        <w:t>Genomförande</w:t>
      </w:r>
      <w:bookmarkEnd w:id="9"/>
    </w:p>
    <w:p w14:paraId="1FB2557C" w14:textId="77777777" w:rsidR="00B252D6" w:rsidRPr="00F8734D" w:rsidRDefault="00B252D6" w:rsidP="00CE2DD6">
      <w:pPr>
        <w:pStyle w:val="Brdtext"/>
      </w:pPr>
      <w:r w:rsidRPr="00F8734D">
        <w:t>Under denna rubrik beskriver du hur du gått till väga rent praktiskt vid insamlande</w:t>
      </w:r>
      <w:r w:rsidR="00ED0D50" w:rsidRPr="00F8734D">
        <w:t>t</w:t>
      </w:r>
      <w:r w:rsidRPr="00F8734D">
        <w:t xml:space="preserve"> av empirin/data. Beskrivningen ska vara så noggrann så att någon annan ”i princip” kan göra om undersökningen med samma förutsättningar. Du redovisar även de ev</w:t>
      </w:r>
      <w:r w:rsidR="00071289">
        <w:t>entuella</w:t>
      </w:r>
      <w:r w:rsidRPr="00F8734D">
        <w:t xml:space="preserve"> problem</w:t>
      </w:r>
      <w:r w:rsidR="00071289">
        <w:t xml:space="preserve"> du</w:t>
      </w:r>
      <w:r w:rsidRPr="00F8734D">
        <w:t xml:space="preserve"> stött på i processen.</w:t>
      </w:r>
    </w:p>
    <w:p w14:paraId="17862F85" w14:textId="77777777" w:rsidR="009728AF" w:rsidRPr="00F8734D" w:rsidRDefault="009728AF" w:rsidP="00CE2DD6">
      <w:pPr>
        <w:pStyle w:val="Rubrik2"/>
      </w:pPr>
      <w:bookmarkStart w:id="10" w:name="_Toc48838170"/>
      <w:r w:rsidRPr="00F8734D">
        <w:t>Databearbetning och analysmetod</w:t>
      </w:r>
      <w:bookmarkEnd w:id="10"/>
    </w:p>
    <w:p w14:paraId="11D9C102" w14:textId="77777777" w:rsidR="00B252D6" w:rsidRPr="00F8734D" w:rsidRDefault="00B252D6" w:rsidP="00CE2DD6">
      <w:pPr>
        <w:pStyle w:val="Brdtext"/>
      </w:pPr>
      <w:r w:rsidRPr="00F8734D">
        <w:t>Här beskriver du hur du gått tillväga när du har bearbetat och analyserat data. Med stöd av metodlitteratur och tidigare forskning beskriver du bearbetningsprocessen:</w:t>
      </w:r>
    </w:p>
    <w:p w14:paraId="69CE2C56" w14:textId="77777777" w:rsidR="00B252D6" w:rsidRPr="00F8734D" w:rsidRDefault="00B252D6" w:rsidP="00CE2DD6">
      <w:pPr>
        <w:pStyle w:val="Brdtext"/>
        <w:numPr>
          <w:ilvl w:val="0"/>
          <w:numId w:val="16"/>
        </w:numPr>
      </w:pPr>
      <w:r w:rsidRPr="00F8734D">
        <w:t xml:space="preserve">Hur har data hanterats? Hur har t.ex. intervjudata och/eller observationsdata transkriberats? Vilka transkriberingsmetoder har använts och varför? </w:t>
      </w:r>
    </w:p>
    <w:p w14:paraId="2587CB71" w14:textId="77777777" w:rsidR="00B252D6" w:rsidRDefault="00B252D6" w:rsidP="00CE2DD6">
      <w:pPr>
        <w:pStyle w:val="Brdtext"/>
        <w:numPr>
          <w:ilvl w:val="0"/>
          <w:numId w:val="16"/>
        </w:numPr>
      </w:pPr>
      <w:r w:rsidRPr="00F8734D">
        <w:t xml:space="preserve">Hur har data analyserats? Används någon särskild analysmetod? </w:t>
      </w:r>
    </w:p>
    <w:p w14:paraId="65946C9D" w14:textId="77777777" w:rsidR="003C7185" w:rsidRPr="000023BC" w:rsidRDefault="003C7185" w:rsidP="00CE2DD6">
      <w:pPr>
        <w:pStyle w:val="Brdtext"/>
        <w:numPr>
          <w:ilvl w:val="0"/>
          <w:numId w:val="16"/>
        </w:numPr>
      </w:pPr>
      <w:r w:rsidRPr="00AA6F70">
        <w:lastRenderedPageBreak/>
        <w:t>Hur presenteras data? Hur du t.ex. har valt ut citat/utsagor ur ett större textmaterial om det utgör ditt material.</w:t>
      </w:r>
    </w:p>
    <w:p w14:paraId="0A17B694" w14:textId="77777777" w:rsidR="00B252D6" w:rsidRPr="00F8734D" w:rsidRDefault="00B252D6" w:rsidP="00CE2DD6">
      <w:pPr>
        <w:pStyle w:val="Brdtext"/>
      </w:pPr>
      <w:r w:rsidRPr="00F8734D">
        <w:t xml:space="preserve">Du kan med fördel konkret beskriva hur analysen gjordes genom att ge några exempel på kategorisering/kodning/kvantifiering etc. På så sätt blir undersökningen genomskinlig/transparent för läsaren som kan följa dig på vägen fram till dina slutsatser. </w:t>
      </w:r>
    </w:p>
    <w:p w14:paraId="4AC402B0" w14:textId="77777777" w:rsidR="00B768BC" w:rsidRPr="00F8734D" w:rsidRDefault="00B768BC" w:rsidP="00CE2DD6">
      <w:pPr>
        <w:pStyle w:val="Rubrik2"/>
      </w:pPr>
      <w:bookmarkStart w:id="11" w:name="_Toc48838171"/>
      <w:r w:rsidRPr="00F8734D">
        <w:t xml:space="preserve">Forskningsetiska </w:t>
      </w:r>
      <w:r w:rsidR="00D624F2" w:rsidRPr="00F8734D">
        <w:t>överväganden</w:t>
      </w:r>
      <w:bookmarkEnd w:id="11"/>
      <w:r w:rsidRPr="00F8734D">
        <w:t xml:space="preserve"> </w:t>
      </w:r>
    </w:p>
    <w:p w14:paraId="3175B3A1" w14:textId="3958D503" w:rsidR="00E20F7F" w:rsidRPr="00F85904" w:rsidRDefault="00B252D6" w:rsidP="00E20F7F">
      <w:r w:rsidRPr="00F85904">
        <w:rPr>
          <w:rFonts w:eastAsia="Arial Unicode MS"/>
        </w:rPr>
        <w:t xml:space="preserve">Här </w:t>
      </w:r>
      <w:r w:rsidR="00E20F7F" w:rsidRPr="00F85904">
        <w:t>redovisar och reflekterar du över de forskningsetiska övervägandena</w:t>
      </w:r>
    </w:p>
    <w:p w14:paraId="7D00CB07" w14:textId="77777777" w:rsidR="00E20F7F" w:rsidRPr="00F85904" w:rsidRDefault="00E20F7F" w:rsidP="00CE2DD6">
      <w:pPr>
        <w:pStyle w:val="Brdtext"/>
      </w:pPr>
      <w:r w:rsidRPr="00F85904">
        <w:t>du gjort under arbetets gång.</w:t>
      </w:r>
    </w:p>
    <w:p w14:paraId="5CA7F93F" w14:textId="1FF0B99F" w:rsidR="00B252D6" w:rsidRPr="00F8734D" w:rsidRDefault="00B252D6" w:rsidP="00CE2DD6">
      <w:pPr>
        <w:pStyle w:val="Brdtext"/>
      </w:pPr>
      <w:r w:rsidRPr="00F8734D">
        <w:t xml:space="preserve">Höga krav ställs på att du gjort etiska överväganden under din forskningsprocess; de personer som är med i ditt projekt måste ha informerats, samtyckt samt garanterats att deras identitet inte röjts. Det är du som är ansvarig för detta. I de fall barn är involverade i ditt projekt krävs att du tänkt igenom din strategi särskilt noga. </w:t>
      </w:r>
    </w:p>
    <w:p w14:paraId="3311C186" w14:textId="77777777" w:rsidR="00D83D8E" w:rsidRPr="00F8734D" w:rsidRDefault="00E95DCE" w:rsidP="00CE2DD6">
      <w:pPr>
        <w:pStyle w:val="Rubrik2"/>
      </w:pPr>
      <w:bookmarkStart w:id="12" w:name="_Toc48838172"/>
      <w:r w:rsidRPr="00F8734D">
        <w:t>Studiens kvalitet</w:t>
      </w:r>
      <w:bookmarkEnd w:id="12"/>
    </w:p>
    <w:p w14:paraId="4B3A1123" w14:textId="77777777" w:rsidR="00B252D6" w:rsidRPr="00F8734D" w:rsidRDefault="00B252D6" w:rsidP="00CE2DD6">
      <w:pPr>
        <w:pStyle w:val="Brdtext"/>
      </w:pPr>
      <w:r w:rsidRPr="00F8734D">
        <w:t xml:space="preserve">Kommentera hur metodval och genomförande har fungerat, skriv om styrkor, svagheter och svårigheter. Kan du se andra alternativ? </w:t>
      </w:r>
    </w:p>
    <w:p w14:paraId="0DB0554B" w14:textId="77777777" w:rsidR="00B252D6" w:rsidRPr="00F8734D" w:rsidRDefault="00B252D6" w:rsidP="00CE2DD6">
      <w:pPr>
        <w:pStyle w:val="Brdtext"/>
      </w:pPr>
      <w:r w:rsidRPr="00F8734D">
        <w:t xml:space="preserve">Under denna rubrik problematiserar du även din studies tillförlitlighet och giltighet samt övriga kvalitetsaspekter. </w:t>
      </w:r>
    </w:p>
    <w:p w14:paraId="40C4CF1A" w14:textId="77777777" w:rsidR="0037405D" w:rsidRPr="00F8734D" w:rsidRDefault="0037405D" w:rsidP="00CE2DD6">
      <w:pPr>
        <w:pStyle w:val="Rubrik1"/>
      </w:pPr>
      <w:bookmarkStart w:id="13" w:name="_Toc48838173"/>
      <w:r w:rsidRPr="00F8734D">
        <w:t>Resultat</w:t>
      </w:r>
      <w:r w:rsidR="00234F58" w:rsidRPr="00F8734D">
        <w:t xml:space="preserve"> och analys</w:t>
      </w:r>
      <w:bookmarkEnd w:id="13"/>
    </w:p>
    <w:p w14:paraId="372E1B8C" w14:textId="77777777" w:rsidR="00E20F7F" w:rsidRPr="00F85904" w:rsidRDefault="005C498C" w:rsidP="00E20F7F">
      <w:r w:rsidRPr="00F85904">
        <w:lastRenderedPageBreak/>
        <w:t xml:space="preserve">I detta avsnitt redogör du för </w:t>
      </w:r>
      <w:r w:rsidR="00E20F7F" w:rsidRPr="00F85904">
        <w:t>bearbetning av</w:t>
      </w:r>
      <w:r w:rsidRPr="00F85904">
        <w:t xml:space="preserve"> </w:t>
      </w:r>
      <w:r w:rsidR="00E20F7F" w:rsidRPr="00F85904">
        <w:t xml:space="preserve">data/empiriskt material och din användning av </w:t>
      </w:r>
    </w:p>
    <w:p w14:paraId="2F92B8DD" w14:textId="1495FF1F" w:rsidR="00E20F7F" w:rsidRPr="00F85904" w:rsidRDefault="00E20F7F" w:rsidP="00CE2DD6">
      <w:pPr>
        <w:pStyle w:val="Brdtext"/>
      </w:pPr>
      <w:r w:rsidRPr="00F85904">
        <w:t>teoretisk ansats/analytisk utgångspunkt utifrån din studies syfte.</w:t>
      </w:r>
    </w:p>
    <w:p w14:paraId="5968F811" w14:textId="77777777" w:rsidR="00E20F7F" w:rsidRDefault="00E20F7F" w:rsidP="00E20F7F"/>
    <w:p w14:paraId="5949DC67" w14:textId="65DECE06" w:rsidR="001976AF" w:rsidRPr="00F8734D" w:rsidRDefault="005C498C" w:rsidP="00CE2DD6">
      <w:pPr>
        <w:pStyle w:val="Brdtext"/>
      </w:pPr>
      <w:r w:rsidRPr="00F8734D">
        <w:t>Du kan antingen redogöra för din analys av data i ett separat avsnitt och sedan diskutera dem relaterat till de</w:t>
      </w:r>
      <w:r w:rsidR="00F7108A">
        <w:t>n</w:t>
      </w:r>
      <w:r w:rsidRPr="00F8734D">
        <w:t xml:space="preserve"> teoretiska </w:t>
      </w:r>
      <w:r w:rsidR="00F7108A">
        <w:t>ansatsen</w:t>
      </w:r>
      <w:r w:rsidR="00F7108A" w:rsidRPr="00F8734D">
        <w:t xml:space="preserve"> </w:t>
      </w:r>
      <w:r w:rsidRPr="00F8734D">
        <w:t xml:space="preserve">i ett annat avsnitt eller redogöra för dem sammanhållet. </w:t>
      </w:r>
      <w:r w:rsidR="001976AF" w:rsidRPr="00F8734D">
        <w:t>Oavsett vilken disposition du väljer, v</w:t>
      </w:r>
      <w:r w:rsidRPr="00F8734D">
        <w:t>ar noga med att presentera tillräckligt med data/material så att ana</w:t>
      </w:r>
      <w:r w:rsidR="001976AF" w:rsidRPr="00F8734D">
        <w:t>lysen blir trovärdig och transpare</w:t>
      </w:r>
      <w:r w:rsidRPr="00F8734D">
        <w:t xml:space="preserve">nt. </w:t>
      </w:r>
    </w:p>
    <w:p w14:paraId="019951F5" w14:textId="77777777" w:rsidR="001976AF" w:rsidRPr="00F8734D" w:rsidRDefault="001976AF" w:rsidP="00CE2DD6">
      <w:pPr>
        <w:pStyle w:val="Brdtext"/>
        <w:rPr>
          <w:rFonts w:eastAsia="Arial Unicode MS"/>
        </w:rPr>
      </w:pPr>
      <w:r w:rsidRPr="00F8734D">
        <w:t xml:space="preserve">Det är här du ska besvara dina </w:t>
      </w:r>
      <w:r w:rsidR="00B252D6" w:rsidRPr="00F8734D">
        <w:rPr>
          <w:rFonts w:eastAsia="Arial Unicode MS"/>
        </w:rPr>
        <w:t>frågeställningar</w:t>
      </w:r>
      <w:r w:rsidRPr="00F8734D">
        <w:rPr>
          <w:rFonts w:eastAsia="Arial Unicode MS"/>
        </w:rPr>
        <w:t xml:space="preserve">. </w:t>
      </w:r>
    </w:p>
    <w:p w14:paraId="71E9E51D" w14:textId="77777777" w:rsidR="00B252D6" w:rsidRPr="00F8734D" w:rsidRDefault="00B252D6" w:rsidP="00CE2DD6">
      <w:pPr>
        <w:pStyle w:val="Brdtext"/>
      </w:pPr>
      <w:r w:rsidRPr="00F8734D">
        <w:t>Presentera din forskning på ett etiskt försvarbart sätt, använd ej identifierbara personer och platser.</w:t>
      </w:r>
    </w:p>
    <w:p w14:paraId="350783D2" w14:textId="77777777" w:rsidR="001976AF" w:rsidRPr="00F8734D" w:rsidRDefault="001976AF" w:rsidP="00CE2DD6">
      <w:pPr>
        <w:pStyle w:val="Brdtext"/>
        <w:rPr>
          <w:rFonts w:eastAsia="Arial Unicode MS"/>
        </w:rPr>
      </w:pPr>
      <w:r w:rsidRPr="00F8734D">
        <w:t xml:space="preserve">Du kan </w:t>
      </w:r>
      <w:r w:rsidR="003A5EEB" w:rsidRPr="00F8734D">
        <w:t xml:space="preserve">här </w:t>
      </w:r>
      <w:r w:rsidRPr="00F8734D">
        <w:t xml:space="preserve">välja att väva in tidigare forskning </w:t>
      </w:r>
      <w:r w:rsidR="003A5EEB" w:rsidRPr="00F8734D">
        <w:t xml:space="preserve">som du redovisat tidigare. Alternativt kan du återknyta tidigare forskning </w:t>
      </w:r>
      <w:r w:rsidRPr="00F8734D">
        <w:t xml:space="preserve">enbart i diskussionen nedan. </w:t>
      </w:r>
    </w:p>
    <w:p w14:paraId="7C58DF16" w14:textId="77777777" w:rsidR="0037405D" w:rsidRPr="00F8734D" w:rsidRDefault="0037405D" w:rsidP="00CE2DD6">
      <w:pPr>
        <w:pStyle w:val="Rubrik1"/>
      </w:pPr>
      <w:bookmarkStart w:id="14" w:name="_Toc138556039"/>
      <w:bookmarkStart w:id="15" w:name="_Toc469811207"/>
      <w:bookmarkStart w:id="16" w:name="_Toc452526112"/>
      <w:bookmarkStart w:id="17" w:name="_Toc438877215"/>
      <w:bookmarkStart w:id="18" w:name="_Toc422542216"/>
      <w:bookmarkStart w:id="19" w:name="_Toc420812759"/>
      <w:bookmarkStart w:id="20" w:name="_Toc420812573"/>
      <w:bookmarkStart w:id="21" w:name="_Toc418495634"/>
      <w:bookmarkStart w:id="22" w:name="_Toc418495150"/>
      <w:bookmarkStart w:id="23" w:name="_Toc418315037"/>
      <w:bookmarkStart w:id="24" w:name="_Toc418314876"/>
      <w:bookmarkStart w:id="25" w:name="_Toc48838174"/>
      <w:bookmarkStart w:id="26" w:name="_Toc285525823"/>
      <w:r w:rsidRPr="00F8734D">
        <w:t>Diskussion</w:t>
      </w:r>
      <w:bookmarkEnd w:id="14"/>
      <w:bookmarkEnd w:id="15"/>
      <w:bookmarkEnd w:id="16"/>
      <w:bookmarkEnd w:id="17"/>
      <w:bookmarkEnd w:id="18"/>
      <w:bookmarkEnd w:id="19"/>
      <w:bookmarkEnd w:id="20"/>
      <w:bookmarkEnd w:id="21"/>
      <w:bookmarkEnd w:id="22"/>
      <w:bookmarkEnd w:id="23"/>
      <w:bookmarkEnd w:id="24"/>
      <w:bookmarkEnd w:id="25"/>
      <w:r w:rsidRPr="00F8734D">
        <w:t xml:space="preserve"> </w:t>
      </w:r>
      <w:bookmarkEnd w:id="26"/>
    </w:p>
    <w:p w14:paraId="5111745B" w14:textId="06B3A0AF" w:rsidR="00E20F7F" w:rsidRPr="00F85904" w:rsidRDefault="00E20F7F" w:rsidP="00CE2DD6">
      <w:pPr>
        <w:pStyle w:val="Brdtext"/>
      </w:pPr>
      <w:r w:rsidRPr="00F85904">
        <w:t xml:space="preserve">Här diskuterar du din </w:t>
      </w:r>
      <w:proofErr w:type="gramStart"/>
      <w:r w:rsidRPr="00F85904">
        <w:t>egna</w:t>
      </w:r>
      <w:proofErr w:type="gramEnd"/>
      <w:r w:rsidRPr="00F85904">
        <w:t xml:space="preserve"> studies bidrag till forskningsområdet. </w:t>
      </w:r>
    </w:p>
    <w:p w14:paraId="7784876F" w14:textId="0C98879F" w:rsidR="00B252D6" w:rsidRPr="00F8734D" w:rsidRDefault="00B252D6" w:rsidP="00CE2DD6">
      <w:pPr>
        <w:pStyle w:val="Brdtext"/>
      </w:pPr>
      <w:r w:rsidRPr="00F85904">
        <w:t xml:space="preserve">Det är i diskussionsavsnittet som hela studien knyts samman. Inled avsnittet med att kortfattat sammanfatta studiens syfte och frågeställningar och analyserade resultat. Sedan diskuterar du vad dessa resultat innebär och hur </w:t>
      </w:r>
      <w:r w:rsidR="003A5EEB" w:rsidRPr="00F85904">
        <w:t xml:space="preserve">de </w:t>
      </w:r>
      <w:r w:rsidRPr="00F85904">
        <w:t xml:space="preserve">kan förstås i förhållande till </w:t>
      </w:r>
      <w:r w:rsidR="001976AF" w:rsidRPr="00F85904">
        <w:t xml:space="preserve">den </w:t>
      </w:r>
      <w:r w:rsidRPr="00F85904">
        <w:t>tidigare forskning</w:t>
      </w:r>
      <w:r w:rsidR="001976AF" w:rsidRPr="00F85904">
        <w:t xml:space="preserve"> du valt att</w:t>
      </w:r>
      <w:r w:rsidR="001976AF" w:rsidRPr="00F8734D">
        <w:t xml:space="preserve"> presentera i början av uppsatsen</w:t>
      </w:r>
      <w:r w:rsidRPr="00F8734D">
        <w:t>.</w:t>
      </w:r>
      <w:r w:rsidR="001976AF" w:rsidRPr="00F8734D">
        <w:t xml:space="preserve"> </w:t>
      </w:r>
      <w:r w:rsidR="00DF1ADF" w:rsidRPr="00F8734D">
        <w:t>Här lyfter du fram rimliga slutsatser av undersökningen.</w:t>
      </w:r>
    </w:p>
    <w:p w14:paraId="324C9626" w14:textId="77777777" w:rsidR="00B252D6" w:rsidRPr="00F8734D" w:rsidRDefault="00B252D6" w:rsidP="00CE2DD6">
      <w:pPr>
        <w:pStyle w:val="Rubrik2"/>
      </w:pPr>
      <w:bookmarkStart w:id="27" w:name="_Toc48838175"/>
      <w:r w:rsidRPr="00F8734D">
        <w:lastRenderedPageBreak/>
        <w:t>Betydelse för praktiken och professionen</w:t>
      </w:r>
      <w:bookmarkEnd w:id="27"/>
    </w:p>
    <w:p w14:paraId="3F290E24" w14:textId="78489E5B" w:rsidR="00F44E22" w:rsidRPr="00F8734D" w:rsidRDefault="00E20F7F" w:rsidP="00CE2DD6">
      <w:pPr>
        <w:pStyle w:val="Brdtext"/>
      </w:pPr>
      <w:r w:rsidRPr="00F85904">
        <w:t xml:space="preserve">Här diskuterar du din </w:t>
      </w:r>
      <w:proofErr w:type="gramStart"/>
      <w:r w:rsidRPr="00F85904">
        <w:t>egna</w:t>
      </w:r>
      <w:proofErr w:type="gramEnd"/>
      <w:r w:rsidRPr="00F85904">
        <w:t xml:space="preserve"> studies bidrag till professionen Du</w:t>
      </w:r>
      <w:r w:rsidR="00B252D6" w:rsidRPr="00F85904">
        <w:t xml:space="preserve"> beskriver/diskuterar </w:t>
      </w:r>
      <w:r w:rsidR="00F44E22" w:rsidRPr="00F85904">
        <w:t xml:space="preserve">hur studien är relevant i relation till yrkesutövningen </w:t>
      </w:r>
      <w:r w:rsidR="00A34E78" w:rsidRPr="00F85904">
        <w:t xml:space="preserve">generellt </w:t>
      </w:r>
      <w:r w:rsidR="00F44E22" w:rsidRPr="00F85904">
        <w:t>och hur den relaterar till vetenskaplig grund och beprövad erfarenhet i professionen.</w:t>
      </w:r>
      <w:r w:rsidR="00F44E22" w:rsidRPr="00F8734D">
        <w:t xml:space="preserve">  </w:t>
      </w:r>
    </w:p>
    <w:p w14:paraId="251048DB" w14:textId="77777777" w:rsidR="0037405D" w:rsidRPr="00F8734D" w:rsidRDefault="000D08C0" w:rsidP="00CE2DD6">
      <w:pPr>
        <w:pStyle w:val="Rubrik2"/>
      </w:pPr>
      <w:bookmarkStart w:id="28" w:name="_Toc48838176"/>
      <w:r w:rsidRPr="00F8734D">
        <w:t>V</w:t>
      </w:r>
      <w:r w:rsidR="0037405D" w:rsidRPr="00F8734D">
        <w:t>idare forskning</w:t>
      </w:r>
      <w:bookmarkEnd w:id="28"/>
    </w:p>
    <w:p w14:paraId="7CC7C1DC" w14:textId="77777777" w:rsidR="00290EE9" w:rsidRPr="00F8734D" w:rsidRDefault="000D08C0" w:rsidP="00CE2DD6">
      <w:pPr>
        <w:pStyle w:val="Brdtext"/>
      </w:pPr>
      <w:r w:rsidRPr="00F8734D">
        <w:t>Vilka tankar har du nu efter genomförd studie om vad mer som behöver utforskas. Ge förslag på fortsatt forskning och nya frågeställni</w:t>
      </w:r>
      <w:r w:rsidR="00D90674" w:rsidRPr="00F8734D">
        <w:t>ng</w:t>
      </w:r>
      <w:r w:rsidRPr="00F8734D">
        <w:t>ar.</w:t>
      </w:r>
    </w:p>
    <w:p w14:paraId="16651FFE" w14:textId="77777777" w:rsidR="00E44977" w:rsidRPr="00290EE9" w:rsidRDefault="00F30C01" w:rsidP="00CE2DD6">
      <w:pPr>
        <w:pStyle w:val="Rubrik1"/>
      </w:pPr>
      <w:r>
        <w:br w:type="page"/>
      </w:r>
      <w:bookmarkStart w:id="29" w:name="_Toc48838177"/>
      <w:r w:rsidRPr="00290EE9">
        <w:lastRenderedPageBreak/>
        <w:t>Referenser</w:t>
      </w:r>
      <w:bookmarkEnd w:id="29"/>
      <w:r w:rsidR="000D08C0">
        <w:t xml:space="preserve"> </w:t>
      </w:r>
    </w:p>
    <w:p w14:paraId="40890B8B" w14:textId="77777777" w:rsidR="00013CF5" w:rsidRDefault="00E44977" w:rsidP="00013CF5">
      <w:pPr>
        <w:pStyle w:val="Litteraturlistautansiffror"/>
      </w:pPr>
      <w:r>
        <w:t>Referenslistan skrivs enlig</w:t>
      </w:r>
      <w:r w:rsidR="00F8734D">
        <w:t>t ett vedertaget referenssystem,</w:t>
      </w:r>
      <w:r>
        <w:t xml:space="preserve"> för F</w:t>
      </w:r>
      <w:r w:rsidR="00CB1188">
        <w:t>UFF</w:t>
      </w:r>
      <w:r>
        <w:t xml:space="preserve"> Harvardsystemet</w:t>
      </w:r>
      <w:r w:rsidR="00F8734D">
        <w:t xml:space="preserve">. </w:t>
      </w:r>
      <w:r>
        <w:t xml:space="preserve">Manualer för dessa referenssystem finns </w:t>
      </w:r>
      <w:r w:rsidR="003728DA">
        <w:t xml:space="preserve">på </w:t>
      </w:r>
      <w:r w:rsidR="00013CF5">
        <w:t>hemsidan samt på respektive kurssida.</w:t>
      </w:r>
    </w:p>
    <w:p w14:paraId="648CBD25" w14:textId="77777777" w:rsidR="00E44977" w:rsidRPr="00290EE9" w:rsidRDefault="000D08C0" w:rsidP="00CE2DD6">
      <w:pPr>
        <w:pStyle w:val="Rubrik1"/>
      </w:pPr>
      <w:r>
        <w:br w:type="page"/>
      </w:r>
      <w:bookmarkStart w:id="30" w:name="_Toc48838178"/>
      <w:r w:rsidR="00E44977" w:rsidRPr="00290EE9">
        <w:lastRenderedPageBreak/>
        <w:t>Bilagor</w:t>
      </w:r>
      <w:bookmarkEnd w:id="30"/>
      <w:r w:rsidR="00E44977" w:rsidRPr="00290EE9">
        <w:t xml:space="preserve"> </w:t>
      </w:r>
    </w:p>
    <w:p w14:paraId="064112A1" w14:textId="77777777" w:rsidR="00E44977" w:rsidRDefault="00E44977" w:rsidP="00E44977">
      <w:r>
        <w:t>Bilagorna börjar normalt på egna sidor och numreras</w:t>
      </w:r>
      <w:r w:rsidR="00B252D6">
        <w:t xml:space="preserve"> (Bilaga 1 XXX, Bilaga 2 XXX, osv.)</w:t>
      </w:r>
      <w:r>
        <w:t xml:space="preserve">. </w:t>
      </w:r>
    </w:p>
    <w:p w14:paraId="09746A55" w14:textId="77777777" w:rsidR="00013CF5" w:rsidRDefault="00013CF5" w:rsidP="00E44977"/>
    <w:p w14:paraId="521FE910" w14:textId="77777777" w:rsidR="00C74525" w:rsidRDefault="00C74525" w:rsidP="009D72CB">
      <w:pPr>
        <w:sectPr w:rsidR="00C74525" w:rsidSect="00703989">
          <w:footerReference w:type="default" r:id="rId10"/>
          <w:footerReference w:type="first" r:id="rId11"/>
          <w:pgSz w:w="11906" w:h="16838" w:code="9"/>
          <w:pgMar w:top="1417" w:right="1417" w:bottom="1417" w:left="1417" w:header="709" w:footer="709" w:gutter="0"/>
          <w:pgNumType w:start="1"/>
          <w:cols w:space="708"/>
          <w:docGrid w:linePitch="360"/>
        </w:sectPr>
      </w:pPr>
    </w:p>
    <w:p w14:paraId="2D3CEEC5" w14:textId="77777777" w:rsidR="00867BCA" w:rsidRPr="001F15C7" w:rsidRDefault="001F1F69" w:rsidP="009D72CB">
      <w:bookmarkStart w:id="31" w:name="_GoBack"/>
      <w:bookmarkEnd w:id="31"/>
      <w:r>
        <w:rPr>
          <w:noProof/>
          <w:lang w:eastAsia="sv-SE"/>
        </w:rPr>
        <w:lastRenderedPageBreak/>
        <mc:AlternateContent>
          <mc:Choice Requires="wps">
            <w:drawing>
              <wp:anchor distT="0" distB="0" distL="114300" distR="114300" simplePos="0" relativeHeight="251659264" behindDoc="0" locked="0" layoutInCell="1" allowOverlap="1" wp14:anchorId="75158FFA" wp14:editId="57416168">
                <wp:simplePos x="0" y="0"/>
                <wp:positionH relativeFrom="column">
                  <wp:align>left</wp:align>
                </wp:positionH>
                <wp:positionV relativeFrom="margin">
                  <wp:align>bottom</wp:align>
                </wp:positionV>
                <wp:extent cx="2869565" cy="756920"/>
                <wp:effectExtent l="0" t="0" r="0" b="0"/>
                <wp:wrapSquare wrapText="bothSides"/>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756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7FAB08" w14:textId="77777777" w:rsidR="003728DA" w:rsidRPr="000B1BC3" w:rsidRDefault="003728DA" w:rsidP="00CE2DD6">
                            <w:pPr>
                              <w:pStyle w:val="Sidfot"/>
                              <w:rPr>
                                <w:lang w:val="en-US"/>
                              </w:rPr>
                            </w:pPr>
                            <w:r w:rsidRPr="000B1BC3">
                              <w:rPr>
                                <w:lang w:val="en-US"/>
                              </w:rPr>
                              <w:t>Stockholms universitet/Stockholm Unive</w:t>
                            </w:r>
                            <w:r>
                              <w:rPr>
                                <w:lang w:val="en-US"/>
                              </w:rPr>
                              <w:t>rsity</w:t>
                            </w:r>
                          </w:p>
                          <w:p w14:paraId="02D15D6D" w14:textId="77777777" w:rsidR="003728DA" w:rsidRPr="00FA2065" w:rsidRDefault="003728DA" w:rsidP="00CE2DD6">
                            <w:pPr>
                              <w:pStyle w:val="Sidfot"/>
                              <w:rPr>
                                <w:lang w:val="en-US"/>
                              </w:rPr>
                            </w:pPr>
                            <w:r>
                              <w:rPr>
                                <w:lang w:val="en-US"/>
                              </w:rPr>
                              <w:t>SE-</w:t>
                            </w:r>
                            <w:r w:rsidRPr="000B1BC3">
                              <w:rPr>
                                <w:lang w:val="en-US"/>
                              </w:rPr>
                              <w:t>106 91 Stockholm</w:t>
                            </w:r>
                          </w:p>
                          <w:p w14:paraId="34F9DA77" w14:textId="77777777" w:rsidR="003728DA" w:rsidRPr="006B0128" w:rsidRDefault="003728DA" w:rsidP="00CE2DD6">
                            <w:pPr>
                              <w:pStyle w:val="Sidfot"/>
                            </w:pPr>
                            <w:r w:rsidRPr="006B0128">
                              <w:t>Telefon</w:t>
                            </w:r>
                            <w:r>
                              <w:t>/</w:t>
                            </w:r>
                            <w:proofErr w:type="spellStart"/>
                            <w:r>
                              <w:t>Phone</w:t>
                            </w:r>
                            <w:proofErr w:type="spellEnd"/>
                            <w:r w:rsidRPr="006B0128">
                              <w:t>: 08 – 16 20 00</w:t>
                            </w:r>
                          </w:p>
                          <w:p w14:paraId="703EE617" w14:textId="77777777" w:rsidR="003728DA" w:rsidRPr="006B0128" w:rsidRDefault="003728DA" w:rsidP="00CE2DD6">
                            <w:pPr>
                              <w:pStyle w:val="Sidfot"/>
                            </w:pPr>
                            <w:r w:rsidRPr="006B0128">
                              <w:t>www.su.se</w:t>
                            </w:r>
                          </w:p>
                        </w:txbxContent>
                      </wps:txbx>
                      <wps:bodyPr rot="0" vert="horz" wrap="square" lIns="91440" tIns="4572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158FFA" id="Text Box 134" o:spid="_x0000_s1027" type="#_x0000_t202" style="position:absolute;margin-left:0;margin-top:0;width:225.95pt;height:59.6pt;z-index:251659264;visibility:visible;mso-wrap-style:square;mso-width-percent:0;mso-height-percent:200;mso-wrap-distance-left:9pt;mso-wrap-distance-top:0;mso-wrap-distance-right:9pt;mso-wrap-distance-bottom:0;mso-position-horizontal:left;mso-position-horizontal-relative:text;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" stroked="f" strokeweight="0">
                <v:textbox style="mso-fit-shape-to-text:t" inset=",,,0">
                  <w:txbxContent>
                    <w:p w14:paraId="7E7FAB08" w14:textId="77777777" w:rsidR="003728DA" w:rsidRPr="000B1BC3" w:rsidRDefault="003728DA" w:rsidP="00CE2DD6">
                      <w:pPr>
                        <w:pStyle w:val="Sidfot"/>
                        <w:rPr>
                          <w:lang w:val="en-US"/>
                        </w:rPr>
                      </w:pPr>
                      <w:r w:rsidRPr="000B1BC3">
                        <w:rPr>
                          <w:lang w:val="en-US"/>
                        </w:rPr>
                        <w:t>Stockholms universitet/Stockholm Unive</w:t>
                      </w:r>
                      <w:r>
                        <w:rPr>
                          <w:lang w:val="en-US"/>
                        </w:rPr>
                        <w:t>rsity</w:t>
                      </w:r>
                    </w:p>
                    <w:p w14:paraId="02D15D6D" w14:textId="77777777" w:rsidR="003728DA" w:rsidRPr="00FA2065" w:rsidRDefault="003728DA" w:rsidP="00CE2DD6">
                      <w:pPr>
                        <w:pStyle w:val="Sidfot"/>
                        <w:rPr>
                          <w:lang w:val="en-US"/>
                        </w:rPr>
                      </w:pPr>
                      <w:r>
                        <w:rPr>
                          <w:lang w:val="en-US"/>
                        </w:rPr>
                        <w:t>SE-</w:t>
                      </w:r>
                      <w:r w:rsidRPr="000B1BC3">
                        <w:rPr>
                          <w:lang w:val="en-US"/>
                        </w:rPr>
                        <w:t>106 91 Stockholm</w:t>
                      </w:r>
                    </w:p>
                    <w:p w14:paraId="34F9DA77" w14:textId="77777777" w:rsidR="003728DA" w:rsidRPr="006B0128" w:rsidRDefault="003728DA" w:rsidP="00CE2DD6">
                      <w:pPr>
                        <w:pStyle w:val="Sidfot"/>
                      </w:pPr>
                      <w:r w:rsidRPr="006B0128">
                        <w:t>Telefon</w:t>
                      </w:r>
                      <w:r>
                        <w:t>/</w:t>
                      </w:r>
                      <w:proofErr w:type="spellStart"/>
                      <w:r>
                        <w:t>Phone</w:t>
                      </w:r>
                      <w:proofErr w:type="spellEnd"/>
                      <w:r w:rsidRPr="006B0128">
                        <w:t>: 08 – 16 20 00</w:t>
                      </w:r>
                    </w:p>
                    <w:p w14:paraId="703EE617" w14:textId="77777777" w:rsidR="003728DA" w:rsidRPr="006B0128" w:rsidRDefault="003728DA" w:rsidP="00CE2DD6">
                      <w:pPr>
                        <w:pStyle w:val="Sidfot"/>
                      </w:pPr>
                      <w:r w:rsidRPr="006B0128">
                        <w:t>www.su.se</w:t>
                      </w:r>
                    </w:p>
                  </w:txbxContent>
                </v:textbox>
                <w10:wrap type="square" anchory="margin"/>
              </v:shape>
            </w:pict>
          </mc:Fallback>
        </mc:AlternateContent>
      </w:r>
      <w:r>
        <w:rPr>
          <w:noProof/>
          <w:lang w:eastAsia="sv-SE"/>
        </w:rPr>
        <w:drawing>
          <wp:anchor distT="0" distB="0" distL="114300" distR="114300" simplePos="0" relativeHeight="251658240" behindDoc="0" locked="0" layoutInCell="1" allowOverlap="1" wp14:anchorId="0242A8BA" wp14:editId="524FA828">
            <wp:simplePos x="0" y="0"/>
            <wp:positionH relativeFrom="column">
              <wp:align>right</wp:align>
            </wp:positionH>
            <wp:positionV relativeFrom="margin">
              <wp:posOffset>7701280</wp:posOffset>
            </wp:positionV>
            <wp:extent cx="1483360" cy="1238250"/>
            <wp:effectExtent l="0" t="0" r="0" b="0"/>
            <wp:wrapSquare wrapText="bothSides"/>
            <wp:docPr id="2" name="Bild 2" descr="Beskrivning: logo-org-svensk_sto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logo-org-svensk_stor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7BCA" w:rsidRPr="001F15C7" w:rsidSect="00703989">
      <w:footerReference w:type="default" r:id="rId12"/>
      <w:footerReference w:type="first" r:id="rId13"/>
      <w:pgSz w:w="11906" w:h="16838" w:code="9"/>
      <w:pgMar w:top="1417" w:right="1417" w:bottom="1417"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9161F" w14:textId="77777777" w:rsidR="00D85BDA" w:rsidRPr="009C493C" w:rsidRDefault="00D85BDA" w:rsidP="009C493C">
      <w:r>
        <w:separator/>
      </w:r>
    </w:p>
  </w:endnote>
  <w:endnote w:type="continuationSeparator" w:id="0">
    <w:p w14:paraId="1A3333F2" w14:textId="77777777" w:rsidR="00D85BDA" w:rsidRPr="009C493C" w:rsidRDefault="00D85BDA" w:rsidP="009C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77A0" w14:textId="77777777" w:rsidR="003728DA" w:rsidRPr="00EA3B45" w:rsidRDefault="003728DA">
    <w:pPr>
      <w:jc w:val="center"/>
      <w:rPr>
        <w:rStyle w:val="Sidnummer"/>
      </w:rPr>
    </w:pPr>
  </w:p>
  <w:p w14:paraId="17740C92" w14:textId="77777777" w:rsidR="003728DA" w:rsidRDefault="003728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6B4F" w14:textId="13796D30" w:rsidR="003728DA" w:rsidRDefault="006A0AC6" w:rsidP="00CE2DD6">
    <w:pPr>
      <w:pStyle w:val="Sidfot"/>
    </w:pPr>
    <w:r>
      <w:fldChar w:fldCharType="begin"/>
    </w:r>
    <w:r w:rsidR="009E1BBA">
      <w:instrText>PAGE   \* MERGEFORMAT</w:instrText>
    </w:r>
    <w:r>
      <w:fldChar w:fldCharType="separate"/>
    </w:r>
    <w:r w:rsidR="00CE2DD6">
      <w:rPr>
        <w:noProof/>
      </w:rPr>
      <w:t>9</w:t>
    </w:r>
    <w:r>
      <w:rPr>
        <w:noProof/>
      </w:rPr>
      <w:fldChar w:fldCharType="end"/>
    </w:r>
  </w:p>
  <w:p w14:paraId="772D77EF" w14:textId="77777777" w:rsidR="003728DA" w:rsidRDefault="003728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D6BE" w14:textId="77777777" w:rsidR="003728DA" w:rsidRDefault="006A0AC6" w:rsidP="00CE2DD6">
    <w:pPr>
      <w:pStyle w:val="Sidfot"/>
    </w:pPr>
    <w:r>
      <w:fldChar w:fldCharType="begin"/>
    </w:r>
    <w:r w:rsidR="009E1BBA">
      <w:instrText>PAGE   \* MERGEFORMAT</w:instrText>
    </w:r>
    <w:r>
      <w:fldChar w:fldCharType="separate"/>
    </w:r>
    <w:r w:rsidR="003728DA">
      <w:rPr>
        <w:noProof/>
      </w:rPr>
      <w:t>1</w:t>
    </w:r>
    <w:r>
      <w:rPr>
        <w:noProof/>
      </w:rPr>
      <w:fldChar w:fldCharType="end"/>
    </w:r>
  </w:p>
  <w:p w14:paraId="7A0F094B" w14:textId="77777777" w:rsidR="003728DA" w:rsidRDefault="003728DA" w:rsidP="00CE2DD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2C83" w14:textId="77777777" w:rsidR="003728DA" w:rsidRDefault="003728DA" w:rsidP="00CE2DD6">
    <w:pPr>
      <w:pStyle w:val="Sidfot"/>
    </w:pPr>
  </w:p>
  <w:p w14:paraId="72B3734E" w14:textId="77777777" w:rsidR="003728DA" w:rsidRDefault="003728D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C854" w14:textId="77777777" w:rsidR="003728DA" w:rsidRDefault="006A0AC6" w:rsidP="00CE2DD6">
    <w:pPr>
      <w:pStyle w:val="Sidfot"/>
    </w:pPr>
    <w:r>
      <w:fldChar w:fldCharType="begin"/>
    </w:r>
    <w:r w:rsidR="009E1BBA">
      <w:instrText>PAGE   \* MERGEFORMAT</w:instrText>
    </w:r>
    <w:r>
      <w:fldChar w:fldCharType="separate"/>
    </w:r>
    <w:r w:rsidR="003728DA">
      <w:rPr>
        <w:noProof/>
      </w:rPr>
      <w:t>0</w:t>
    </w:r>
    <w:r>
      <w:rPr>
        <w:noProof/>
      </w:rPr>
      <w:fldChar w:fldCharType="end"/>
    </w:r>
  </w:p>
  <w:p w14:paraId="2B442578" w14:textId="77777777" w:rsidR="003728DA" w:rsidRDefault="003728DA" w:rsidP="00CE2D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FCFC0" w14:textId="77777777" w:rsidR="00D85BDA" w:rsidRPr="009C493C" w:rsidRDefault="00D85BDA" w:rsidP="009C493C">
      <w:r>
        <w:separator/>
      </w:r>
    </w:p>
  </w:footnote>
  <w:footnote w:type="continuationSeparator" w:id="0">
    <w:p w14:paraId="3D041267" w14:textId="77777777" w:rsidR="00D85BDA" w:rsidRPr="009C493C" w:rsidRDefault="00D85BDA" w:rsidP="009C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F03D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C841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62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56A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2E0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C0A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28B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AF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6D3A0"/>
    <w:lvl w:ilvl="0">
      <w:start w:val="1"/>
      <w:numFmt w:val="decimal"/>
      <w:lvlText w:val="%1."/>
      <w:lvlJc w:val="left"/>
      <w:pPr>
        <w:tabs>
          <w:tab w:val="num" w:pos="360"/>
        </w:tabs>
        <w:ind w:left="360" w:hanging="360"/>
      </w:pPr>
      <w:rPr>
        <w:rFonts w:hint="default"/>
      </w:rPr>
    </w:lvl>
  </w:abstractNum>
  <w:abstractNum w:abstractNumId="9" w15:restartNumberingAfterBreak="0">
    <w:nsid w:val="FFFFFF89"/>
    <w:multiLevelType w:val="singleLevel"/>
    <w:tmpl w:val="F22C1FD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0A6F4C"/>
    <w:multiLevelType w:val="hybridMultilevel"/>
    <w:tmpl w:val="0D0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02522"/>
    <w:multiLevelType w:val="multilevel"/>
    <w:tmpl w:val="BCEE92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0576343"/>
    <w:multiLevelType w:val="hybridMultilevel"/>
    <w:tmpl w:val="B3CAE208"/>
    <w:lvl w:ilvl="0" w:tplc="971C8E90">
      <w:start w:val="1"/>
      <w:numFmt w:val="decimal"/>
      <w:pStyle w:val="Litteraturlistamedsiffro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04A33CE"/>
    <w:multiLevelType w:val="hybridMultilevel"/>
    <w:tmpl w:val="2D72B224"/>
    <w:lvl w:ilvl="0" w:tplc="F1701E7E">
      <w:start w:val="1"/>
      <w:numFmt w:val="decimal"/>
      <w:pStyle w:val="Numreradlista"/>
      <w:lvlText w:val="%1."/>
      <w:lvlJc w:val="left"/>
      <w:pPr>
        <w:tabs>
          <w:tab w:val="num" w:pos="360"/>
        </w:tabs>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lvlOverride w:ilvl="0">
      <w:startOverride w:val="1"/>
    </w:lvlOverride>
  </w:num>
  <w:num w:numId="12">
    <w:abstractNumId w:val="13"/>
  </w:num>
  <w:num w:numId="13">
    <w:abstractNumId w:val="13"/>
    <w:lvlOverride w:ilvl="0">
      <w:startOverride w:val="1"/>
    </w:lvlOverride>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86"/>
    <w:rsid w:val="00001A64"/>
    <w:rsid w:val="000023BC"/>
    <w:rsid w:val="00013CF5"/>
    <w:rsid w:val="000259B7"/>
    <w:rsid w:val="00034774"/>
    <w:rsid w:val="00037FAA"/>
    <w:rsid w:val="000430B2"/>
    <w:rsid w:val="0004507A"/>
    <w:rsid w:val="00050F92"/>
    <w:rsid w:val="000607CC"/>
    <w:rsid w:val="00060C0D"/>
    <w:rsid w:val="00060F5D"/>
    <w:rsid w:val="00071289"/>
    <w:rsid w:val="00096AF3"/>
    <w:rsid w:val="00097598"/>
    <w:rsid w:val="000A4193"/>
    <w:rsid w:val="000A75F3"/>
    <w:rsid w:val="000B1BC3"/>
    <w:rsid w:val="000B7268"/>
    <w:rsid w:val="000B7EAC"/>
    <w:rsid w:val="000C4B12"/>
    <w:rsid w:val="000D08C0"/>
    <w:rsid w:val="000E685F"/>
    <w:rsid w:val="000F56DF"/>
    <w:rsid w:val="000F700A"/>
    <w:rsid w:val="00104E0E"/>
    <w:rsid w:val="00107031"/>
    <w:rsid w:val="00110AD4"/>
    <w:rsid w:val="00112C20"/>
    <w:rsid w:val="00112DC6"/>
    <w:rsid w:val="001373F3"/>
    <w:rsid w:val="00145487"/>
    <w:rsid w:val="0015018E"/>
    <w:rsid w:val="00154656"/>
    <w:rsid w:val="00163118"/>
    <w:rsid w:val="001976AF"/>
    <w:rsid w:val="001B6B5B"/>
    <w:rsid w:val="001C4CFE"/>
    <w:rsid w:val="001D3728"/>
    <w:rsid w:val="001D3867"/>
    <w:rsid w:val="001E2668"/>
    <w:rsid w:val="001E6360"/>
    <w:rsid w:val="001F15C7"/>
    <w:rsid w:val="001F1F69"/>
    <w:rsid w:val="001F5B7B"/>
    <w:rsid w:val="00200297"/>
    <w:rsid w:val="002054D7"/>
    <w:rsid w:val="00222437"/>
    <w:rsid w:val="00234F58"/>
    <w:rsid w:val="002351CA"/>
    <w:rsid w:val="002375B4"/>
    <w:rsid w:val="00276561"/>
    <w:rsid w:val="00281FF2"/>
    <w:rsid w:val="002852E2"/>
    <w:rsid w:val="00290EE9"/>
    <w:rsid w:val="00291807"/>
    <w:rsid w:val="00294939"/>
    <w:rsid w:val="002D05CE"/>
    <w:rsid w:val="002E21B0"/>
    <w:rsid w:val="002F314F"/>
    <w:rsid w:val="002F34BA"/>
    <w:rsid w:val="003003EC"/>
    <w:rsid w:val="00302474"/>
    <w:rsid w:val="003205A9"/>
    <w:rsid w:val="00335269"/>
    <w:rsid w:val="003728DA"/>
    <w:rsid w:val="0037405D"/>
    <w:rsid w:val="0038585F"/>
    <w:rsid w:val="00387F84"/>
    <w:rsid w:val="00391560"/>
    <w:rsid w:val="003A5EEB"/>
    <w:rsid w:val="003B5573"/>
    <w:rsid w:val="003C7185"/>
    <w:rsid w:val="003D1137"/>
    <w:rsid w:val="003D2BC5"/>
    <w:rsid w:val="003D62F3"/>
    <w:rsid w:val="003F1859"/>
    <w:rsid w:val="004025FD"/>
    <w:rsid w:val="00411260"/>
    <w:rsid w:val="00412C0A"/>
    <w:rsid w:val="004138B5"/>
    <w:rsid w:val="00423131"/>
    <w:rsid w:val="004403B0"/>
    <w:rsid w:val="00440F4E"/>
    <w:rsid w:val="00443F38"/>
    <w:rsid w:val="00453F93"/>
    <w:rsid w:val="004642B6"/>
    <w:rsid w:val="00464736"/>
    <w:rsid w:val="00484382"/>
    <w:rsid w:val="004968BC"/>
    <w:rsid w:val="004A16FF"/>
    <w:rsid w:val="004A77BA"/>
    <w:rsid w:val="004B7A3E"/>
    <w:rsid w:val="004D5467"/>
    <w:rsid w:val="004E4334"/>
    <w:rsid w:val="004F3619"/>
    <w:rsid w:val="0050199D"/>
    <w:rsid w:val="00526478"/>
    <w:rsid w:val="005459C2"/>
    <w:rsid w:val="00557F6E"/>
    <w:rsid w:val="00567398"/>
    <w:rsid w:val="00583493"/>
    <w:rsid w:val="005B2B11"/>
    <w:rsid w:val="005B36BB"/>
    <w:rsid w:val="005C498C"/>
    <w:rsid w:val="005D2E3E"/>
    <w:rsid w:val="005D4545"/>
    <w:rsid w:val="005D4D5C"/>
    <w:rsid w:val="005D71F6"/>
    <w:rsid w:val="005F3AA7"/>
    <w:rsid w:val="006071B5"/>
    <w:rsid w:val="00607538"/>
    <w:rsid w:val="00610DC0"/>
    <w:rsid w:val="00626DE0"/>
    <w:rsid w:val="00627FC5"/>
    <w:rsid w:val="00630D2A"/>
    <w:rsid w:val="00631C6C"/>
    <w:rsid w:val="00655315"/>
    <w:rsid w:val="006612CD"/>
    <w:rsid w:val="0066329D"/>
    <w:rsid w:val="00664CE1"/>
    <w:rsid w:val="0066501E"/>
    <w:rsid w:val="00675CF9"/>
    <w:rsid w:val="00691868"/>
    <w:rsid w:val="006A0AC6"/>
    <w:rsid w:val="006A480A"/>
    <w:rsid w:val="006A4C3C"/>
    <w:rsid w:val="006A545D"/>
    <w:rsid w:val="006B0128"/>
    <w:rsid w:val="006B5DBB"/>
    <w:rsid w:val="006C2F79"/>
    <w:rsid w:val="006D3ADA"/>
    <w:rsid w:val="006D5B38"/>
    <w:rsid w:val="006D7A24"/>
    <w:rsid w:val="006F4CA1"/>
    <w:rsid w:val="006F698B"/>
    <w:rsid w:val="00703989"/>
    <w:rsid w:val="00712F94"/>
    <w:rsid w:val="007153B0"/>
    <w:rsid w:val="00724F7A"/>
    <w:rsid w:val="007347A4"/>
    <w:rsid w:val="0073657B"/>
    <w:rsid w:val="007554A8"/>
    <w:rsid w:val="00756343"/>
    <w:rsid w:val="0076267E"/>
    <w:rsid w:val="00775911"/>
    <w:rsid w:val="00782945"/>
    <w:rsid w:val="00791663"/>
    <w:rsid w:val="00793B8F"/>
    <w:rsid w:val="007A5DF2"/>
    <w:rsid w:val="007A723F"/>
    <w:rsid w:val="007B1573"/>
    <w:rsid w:val="007B4743"/>
    <w:rsid w:val="007C7228"/>
    <w:rsid w:val="007D0FD1"/>
    <w:rsid w:val="007D138A"/>
    <w:rsid w:val="007E20EF"/>
    <w:rsid w:val="007E7B85"/>
    <w:rsid w:val="007F40C9"/>
    <w:rsid w:val="007F511E"/>
    <w:rsid w:val="007F750C"/>
    <w:rsid w:val="00802E61"/>
    <w:rsid w:val="00803CC5"/>
    <w:rsid w:val="00804337"/>
    <w:rsid w:val="008312AF"/>
    <w:rsid w:val="00834D5D"/>
    <w:rsid w:val="00836318"/>
    <w:rsid w:val="00847B62"/>
    <w:rsid w:val="00867BCA"/>
    <w:rsid w:val="0087120D"/>
    <w:rsid w:val="00874F82"/>
    <w:rsid w:val="00883298"/>
    <w:rsid w:val="008A32E4"/>
    <w:rsid w:val="008C7107"/>
    <w:rsid w:val="008D279A"/>
    <w:rsid w:val="008E0DD5"/>
    <w:rsid w:val="008E1697"/>
    <w:rsid w:val="00902F94"/>
    <w:rsid w:val="00924F35"/>
    <w:rsid w:val="00927895"/>
    <w:rsid w:val="00932E24"/>
    <w:rsid w:val="00934C1E"/>
    <w:rsid w:val="00940834"/>
    <w:rsid w:val="0095002B"/>
    <w:rsid w:val="00950729"/>
    <w:rsid w:val="009600F7"/>
    <w:rsid w:val="00963A0C"/>
    <w:rsid w:val="009728AF"/>
    <w:rsid w:val="00975E2C"/>
    <w:rsid w:val="00994236"/>
    <w:rsid w:val="009960EA"/>
    <w:rsid w:val="009B41AC"/>
    <w:rsid w:val="009C493C"/>
    <w:rsid w:val="009C51C4"/>
    <w:rsid w:val="009D28D6"/>
    <w:rsid w:val="009D72CB"/>
    <w:rsid w:val="009D793B"/>
    <w:rsid w:val="009E1BBA"/>
    <w:rsid w:val="009F4880"/>
    <w:rsid w:val="00A0292B"/>
    <w:rsid w:val="00A03F44"/>
    <w:rsid w:val="00A25C5D"/>
    <w:rsid w:val="00A33010"/>
    <w:rsid w:val="00A34E78"/>
    <w:rsid w:val="00A350C7"/>
    <w:rsid w:val="00A470DC"/>
    <w:rsid w:val="00A557B1"/>
    <w:rsid w:val="00A64E66"/>
    <w:rsid w:val="00A859C7"/>
    <w:rsid w:val="00A91C09"/>
    <w:rsid w:val="00A92B94"/>
    <w:rsid w:val="00AA0D04"/>
    <w:rsid w:val="00AA46DF"/>
    <w:rsid w:val="00AA6F70"/>
    <w:rsid w:val="00AB439A"/>
    <w:rsid w:val="00AC180B"/>
    <w:rsid w:val="00AC424A"/>
    <w:rsid w:val="00AD17E3"/>
    <w:rsid w:val="00AD27A4"/>
    <w:rsid w:val="00AE5038"/>
    <w:rsid w:val="00B0379B"/>
    <w:rsid w:val="00B07A86"/>
    <w:rsid w:val="00B11A55"/>
    <w:rsid w:val="00B2352F"/>
    <w:rsid w:val="00B252D6"/>
    <w:rsid w:val="00B27913"/>
    <w:rsid w:val="00B27EA6"/>
    <w:rsid w:val="00B3525F"/>
    <w:rsid w:val="00B41B72"/>
    <w:rsid w:val="00B57230"/>
    <w:rsid w:val="00B626CA"/>
    <w:rsid w:val="00B768BC"/>
    <w:rsid w:val="00B827EB"/>
    <w:rsid w:val="00B82818"/>
    <w:rsid w:val="00B933AC"/>
    <w:rsid w:val="00B95075"/>
    <w:rsid w:val="00BC0341"/>
    <w:rsid w:val="00BD4818"/>
    <w:rsid w:val="00BF2717"/>
    <w:rsid w:val="00C32692"/>
    <w:rsid w:val="00C33BCC"/>
    <w:rsid w:val="00C364C0"/>
    <w:rsid w:val="00C36505"/>
    <w:rsid w:val="00C47A82"/>
    <w:rsid w:val="00C626F5"/>
    <w:rsid w:val="00C67DFA"/>
    <w:rsid w:val="00C74525"/>
    <w:rsid w:val="00C8187D"/>
    <w:rsid w:val="00C8393D"/>
    <w:rsid w:val="00C946CC"/>
    <w:rsid w:val="00CB1188"/>
    <w:rsid w:val="00CB37A3"/>
    <w:rsid w:val="00CB4E01"/>
    <w:rsid w:val="00CB60AB"/>
    <w:rsid w:val="00CD27E5"/>
    <w:rsid w:val="00CD436A"/>
    <w:rsid w:val="00CE1FA1"/>
    <w:rsid w:val="00CE22FA"/>
    <w:rsid w:val="00CE2DD6"/>
    <w:rsid w:val="00CE77B8"/>
    <w:rsid w:val="00CF57E6"/>
    <w:rsid w:val="00CF5EAD"/>
    <w:rsid w:val="00D01060"/>
    <w:rsid w:val="00D142D2"/>
    <w:rsid w:val="00D23607"/>
    <w:rsid w:val="00D25D00"/>
    <w:rsid w:val="00D624F2"/>
    <w:rsid w:val="00D62DBB"/>
    <w:rsid w:val="00D65B8D"/>
    <w:rsid w:val="00D83D8E"/>
    <w:rsid w:val="00D85BDA"/>
    <w:rsid w:val="00D86559"/>
    <w:rsid w:val="00D90674"/>
    <w:rsid w:val="00D95178"/>
    <w:rsid w:val="00D97A87"/>
    <w:rsid w:val="00DA5ABC"/>
    <w:rsid w:val="00DA7DF5"/>
    <w:rsid w:val="00DC521C"/>
    <w:rsid w:val="00DE5601"/>
    <w:rsid w:val="00DF1ADF"/>
    <w:rsid w:val="00E05352"/>
    <w:rsid w:val="00E10199"/>
    <w:rsid w:val="00E101DC"/>
    <w:rsid w:val="00E175F2"/>
    <w:rsid w:val="00E20F7F"/>
    <w:rsid w:val="00E306F9"/>
    <w:rsid w:val="00E32FBA"/>
    <w:rsid w:val="00E3322F"/>
    <w:rsid w:val="00E43042"/>
    <w:rsid w:val="00E44977"/>
    <w:rsid w:val="00E63C81"/>
    <w:rsid w:val="00E66D05"/>
    <w:rsid w:val="00E75DB4"/>
    <w:rsid w:val="00E77D28"/>
    <w:rsid w:val="00E900CA"/>
    <w:rsid w:val="00E902E7"/>
    <w:rsid w:val="00E94052"/>
    <w:rsid w:val="00E95DCE"/>
    <w:rsid w:val="00EA3B45"/>
    <w:rsid w:val="00EA766B"/>
    <w:rsid w:val="00EB7669"/>
    <w:rsid w:val="00ED004F"/>
    <w:rsid w:val="00ED0D50"/>
    <w:rsid w:val="00F1345F"/>
    <w:rsid w:val="00F1464D"/>
    <w:rsid w:val="00F1561B"/>
    <w:rsid w:val="00F30C01"/>
    <w:rsid w:val="00F33314"/>
    <w:rsid w:val="00F37D0A"/>
    <w:rsid w:val="00F4152C"/>
    <w:rsid w:val="00F44E22"/>
    <w:rsid w:val="00F502BD"/>
    <w:rsid w:val="00F54489"/>
    <w:rsid w:val="00F545F8"/>
    <w:rsid w:val="00F56940"/>
    <w:rsid w:val="00F635A8"/>
    <w:rsid w:val="00F7108A"/>
    <w:rsid w:val="00F71349"/>
    <w:rsid w:val="00F732AF"/>
    <w:rsid w:val="00F7734C"/>
    <w:rsid w:val="00F85904"/>
    <w:rsid w:val="00F8734D"/>
    <w:rsid w:val="00F878C3"/>
    <w:rsid w:val="00FA2065"/>
    <w:rsid w:val="00FA73EB"/>
    <w:rsid w:val="00FC7C46"/>
    <w:rsid w:val="00FD2220"/>
    <w:rsid w:val="00FD24DA"/>
    <w:rsid w:val="00FD2CD1"/>
    <w:rsid w:val="00FE5770"/>
    <w:rsid w:val="00FE7A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D85E"/>
  <w15:chartTrackingRefBased/>
  <w15:docId w15:val="{7319432F-830A-4BA6-957E-1748D632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989"/>
    <w:rPr>
      <w:rFonts w:ascii="Times New Roman" w:hAnsi="Times New Roman"/>
      <w:sz w:val="22"/>
      <w:szCs w:val="22"/>
      <w:lang w:eastAsia="en-US"/>
    </w:rPr>
  </w:style>
  <w:style w:type="paragraph" w:styleId="Rubrik1">
    <w:name w:val="heading 1"/>
    <w:basedOn w:val="Uppsatstitelsidan2"/>
    <w:next w:val="Brdtext"/>
    <w:link w:val="Rubrik1Char"/>
    <w:uiPriority w:val="9"/>
    <w:qFormat/>
    <w:rsid w:val="00CE2DD6"/>
    <w:pPr>
      <w:outlineLvl w:val="0"/>
    </w:pPr>
  </w:style>
  <w:style w:type="paragraph" w:styleId="Rubrik2">
    <w:name w:val="heading 2"/>
    <w:basedOn w:val="Undertitel"/>
    <w:next w:val="Brdtext"/>
    <w:link w:val="Rubrik2Char"/>
    <w:uiPriority w:val="9"/>
    <w:qFormat/>
    <w:rsid w:val="00CE2DD6"/>
    <w:pPr>
      <w:outlineLvl w:val="1"/>
    </w:pPr>
    <w:rPr>
      <w:noProof/>
      <w:lang w:eastAsia="sv-SE"/>
    </w:rPr>
  </w:style>
  <w:style w:type="paragraph" w:styleId="Rubrik3">
    <w:name w:val="heading 3"/>
    <w:basedOn w:val="Rubrik2"/>
    <w:next w:val="Brdtext"/>
    <w:link w:val="Rubrik3Char"/>
    <w:uiPriority w:val="9"/>
    <w:qFormat/>
    <w:rsid w:val="009C51C4"/>
    <w:pPr>
      <w:spacing w:before="240"/>
      <w:outlineLvl w:val="2"/>
    </w:pPr>
    <w:rPr>
      <w:bCs/>
      <w:color w:val="auto"/>
      <w:sz w:val="22"/>
    </w:rPr>
  </w:style>
  <w:style w:type="paragraph" w:styleId="Rubrik4">
    <w:name w:val="heading 4"/>
    <w:basedOn w:val="Rubrik3"/>
    <w:next w:val="Brdtext"/>
    <w:link w:val="Rubrik4Char"/>
    <w:uiPriority w:val="9"/>
    <w:rsid w:val="006D3ADA"/>
    <w:pPr>
      <w:outlineLvl w:val="3"/>
    </w:pPr>
    <w:rPr>
      <w:rFonts w:ascii="Times New Roman" w:hAnsi="Times New Roman"/>
      <w:bCs w:val="0"/>
      <w:iCs/>
    </w:rPr>
  </w:style>
  <w:style w:type="paragraph" w:styleId="Rubrik5">
    <w:name w:val="heading 5"/>
    <w:basedOn w:val="Rubrik4"/>
    <w:next w:val="Normal"/>
    <w:link w:val="Rubrik5Char"/>
    <w:uiPriority w:val="9"/>
    <w:semiHidden/>
    <w:unhideWhenUsed/>
    <w:rsid w:val="00655315"/>
    <w:pPr>
      <w:spacing w:before="200"/>
      <w:outlineLvl w:val="4"/>
    </w:pPr>
    <w:rPr>
      <w:b/>
      <w:color w:val="243F60"/>
    </w:rPr>
  </w:style>
  <w:style w:type="paragraph" w:styleId="Rubrik6">
    <w:name w:val="heading 6"/>
    <w:basedOn w:val="Normal"/>
    <w:next w:val="Normal"/>
    <w:link w:val="Rubrik6Char"/>
    <w:uiPriority w:val="9"/>
    <w:semiHidden/>
    <w:unhideWhenUsed/>
    <w:rsid w:val="00B82818"/>
    <w:pPr>
      <w:keepNext/>
      <w:keepLines/>
      <w:numPr>
        <w:ilvl w:val="5"/>
        <w:numId w:val="15"/>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rsid w:val="00B82818"/>
    <w:pPr>
      <w:keepNext/>
      <w:keepLines/>
      <w:numPr>
        <w:ilvl w:val="6"/>
        <w:numId w:val="15"/>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B82818"/>
    <w:pPr>
      <w:keepNext/>
      <w:keepLines/>
      <w:numPr>
        <w:ilvl w:val="7"/>
        <w:numId w:val="15"/>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B82818"/>
    <w:pPr>
      <w:keepNext/>
      <w:keepLines/>
      <w:numPr>
        <w:ilvl w:val="8"/>
        <w:numId w:val="15"/>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ppsatstitel">
    <w:name w:val="Uppsatstitel"/>
    <w:basedOn w:val="Normal"/>
    <w:next w:val="Undertitel"/>
    <w:rsid w:val="00804337"/>
    <w:pPr>
      <w:spacing w:line="300" w:lineRule="atLeast"/>
    </w:pPr>
    <w:rPr>
      <w:rFonts w:ascii="Verdana" w:hAnsi="Verdana"/>
      <w:color w:val="002F5F"/>
      <w:sz w:val="56"/>
    </w:rPr>
  </w:style>
  <w:style w:type="paragraph" w:customStyle="1" w:styleId="Undertitel">
    <w:name w:val="Undertitel"/>
    <w:basedOn w:val="Uppsatstitel"/>
    <w:rsid w:val="00804337"/>
    <w:pPr>
      <w:spacing w:before="120" w:after="560" w:line="480" w:lineRule="atLeast"/>
    </w:pPr>
    <w:rPr>
      <w:sz w:val="28"/>
    </w:rPr>
  </w:style>
  <w:style w:type="paragraph" w:styleId="Underrubrik">
    <w:name w:val="Subtitle"/>
    <w:basedOn w:val="Normal"/>
    <w:next w:val="Normal"/>
    <w:link w:val="UnderrubrikChar"/>
    <w:uiPriority w:val="11"/>
    <w:qFormat/>
    <w:rsid w:val="00793B8F"/>
    <w:pPr>
      <w:numPr>
        <w:ilvl w:val="1"/>
      </w:numPr>
    </w:pPr>
    <w:rPr>
      <w:rFonts w:ascii="Cambria" w:eastAsia="Times New Roman" w:hAnsi="Cambria"/>
      <w:i/>
      <w:iCs/>
      <w:color w:val="4F81BD"/>
      <w:spacing w:val="15"/>
      <w:sz w:val="24"/>
      <w:szCs w:val="24"/>
    </w:rPr>
  </w:style>
  <w:style w:type="character" w:customStyle="1" w:styleId="UnderrubrikChar">
    <w:name w:val="Underrubrik Char"/>
    <w:link w:val="Underrubrik"/>
    <w:uiPriority w:val="11"/>
    <w:rsid w:val="00793B8F"/>
    <w:rPr>
      <w:rFonts w:ascii="Cambria" w:eastAsia="Times New Roman" w:hAnsi="Cambria" w:cs="Times New Roman"/>
      <w:i/>
      <w:iCs/>
      <w:color w:val="4F81BD"/>
      <w:spacing w:val="15"/>
      <w:sz w:val="24"/>
      <w:szCs w:val="24"/>
    </w:rPr>
  </w:style>
  <w:style w:type="paragraph" w:customStyle="1" w:styleId="Uppsatstitelsidan2">
    <w:name w:val="Uppsatstitel sidan2"/>
    <w:basedOn w:val="Uppsatstitel"/>
    <w:next w:val="Undertitelsidan2"/>
    <w:rsid w:val="004A77BA"/>
    <w:pPr>
      <w:spacing w:before="720" w:after="480"/>
    </w:pPr>
    <w:rPr>
      <w:color w:val="000000"/>
      <w:sz w:val="52"/>
    </w:rPr>
  </w:style>
  <w:style w:type="paragraph" w:customStyle="1" w:styleId="Undertitelsidan2">
    <w:name w:val="Undertitel sidan2"/>
    <w:basedOn w:val="Uppsatstitelsidan2"/>
    <w:next w:val="Uppsatstitelsidan2"/>
    <w:rsid w:val="00E63C81"/>
    <w:pPr>
      <w:spacing w:after="360"/>
    </w:pPr>
    <w:rPr>
      <w:b/>
      <w:sz w:val="22"/>
    </w:rPr>
  </w:style>
  <w:style w:type="paragraph" w:customStyle="1" w:styleId="Sammanfattning">
    <w:name w:val="Sammanfattning"/>
    <w:basedOn w:val="Uppsatstitelsidan2"/>
    <w:next w:val="Brdtext"/>
    <w:rsid w:val="004025FD"/>
  </w:style>
  <w:style w:type="paragraph" w:styleId="Sidhuvud">
    <w:name w:val="header"/>
    <w:basedOn w:val="Normal"/>
    <w:link w:val="SidhuvudChar"/>
    <w:uiPriority w:val="99"/>
    <w:unhideWhenUsed/>
    <w:rsid w:val="00C32692"/>
    <w:pPr>
      <w:tabs>
        <w:tab w:val="center" w:pos="4536"/>
        <w:tab w:val="right" w:pos="9072"/>
      </w:tabs>
    </w:pPr>
  </w:style>
  <w:style w:type="paragraph" w:customStyle="1" w:styleId="Nyckelord">
    <w:name w:val="Nyckelord"/>
    <w:basedOn w:val="Normal"/>
    <w:next w:val="Brdtext"/>
    <w:rsid w:val="00AE5038"/>
    <w:pPr>
      <w:spacing w:before="480" w:after="120" w:line="300" w:lineRule="atLeast"/>
    </w:pPr>
    <w:rPr>
      <w:rFonts w:ascii="Verdana" w:hAnsi="Verdana"/>
      <w:b/>
    </w:rPr>
  </w:style>
  <w:style w:type="paragraph" w:customStyle="1" w:styleId="Innehllsfrteckning">
    <w:name w:val="Innehållsförteckning"/>
    <w:basedOn w:val="Normal"/>
    <w:next w:val="Sidhuvud"/>
    <w:rsid w:val="00AE5038"/>
    <w:pPr>
      <w:spacing w:before="720" w:after="480" w:line="300" w:lineRule="atLeast"/>
    </w:pPr>
    <w:rPr>
      <w:rFonts w:ascii="Verdana" w:hAnsi="Verdana"/>
      <w:sz w:val="52"/>
    </w:rPr>
  </w:style>
  <w:style w:type="character" w:customStyle="1" w:styleId="Rubrik1Char">
    <w:name w:val="Rubrik 1 Char"/>
    <w:link w:val="Rubrik1"/>
    <w:uiPriority w:val="9"/>
    <w:rsid w:val="00CE2DD6"/>
    <w:rPr>
      <w:rFonts w:ascii="Verdana" w:hAnsi="Verdana"/>
      <w:color w:val="000000"/>
      <w:sz w:val="52"/>
      <w:szCs w:val="22"/>
      <w:lang w:eastAsia="en-US"/>
    </w:rPr>
  </w:style>
  <w:style w:type="paragraph" w:styleId="Innehll1">
    <w:name w:val="toc 1"/>
    <w:basedOn w:val="Normal"/>
    <w:next w:val="Normal"/>
    <w:autoRedefine/>
    <w:uiPriority w:val="39"/>
    <w:unhideWhenUsed/>
    <w:rsid w:val="00C8187D"/>
    <w:pPr>
      <w:spacing w:after="100"/>
    </w:pPr>
    <w:rPr>
      <w:rFonts w:ascii="Verdana" w:hAnsi="Verdana"/>
      <w:b/>
    </w:rPr>
  </w:style>
  <w:style w:type="paragraph" w:styleId="Innehllsfrteckningsrubrik">
    <w:name w:val="TOC Heading"/>
    <w:basedOn w:val="Rubrik1"/>
    <w:next w:val="Normal"/>
    <w:uiPriority w:val="39"/>
    <w:semiHidden/>
    <w:unhideWhenUsed/>
    <w:qFormat/>
    <w:rsid w:val="006A4C3C"/>
    <w:pPr>
      <w:outlineLvl w:val="9"/>
    </w:pPr>
  </w:style>
  <w:style w:type="paragraph" w:styleId="Innehll2">
    <w:name w:val="toc 2"/>
    <w:basedOn w:val="Normal"/>
    <w:next w:val="Normal"/>
    <w:autoRedefine/>
    <w:uiPriority w:val="39"/>
    <w:unhideWhenUsed/>
    <w:rsid w:val="00C8187D"/>
    <w:pPr>
      <w:spacing w:after="100"/>
      <w:ind w:left="220"/>
    </w:pPr>
    <w:rPr>
      <w:rFonts w:ascii="Verdana" w:eastAsia="Times New Roman" w:hAnsi="Verdana"/>
      <w:sz w:val="20"/>
    </w:rPr>
  </w:style>
  <w:style w:type="paragraph" w:styleId="Innehll3">
    <w:name w:val="toc 3"/>
    <w:basedOn w:val="Normal"/>
    <w:next w:val="Normal"/>
    <w:autoRedefine/>
    <w:uiPriority w:val="39"/>
    <w:unhideWhenUsed/>
    <w:rsid w:val="00C8187D"/>
    <w:pPr>
      <w:spacing w:after="100"/>
      <w:ind w:left="440"/>
    </w:pPr>
    <w:rPr>
      <w:rFonts w:ascii="Verdana" w:eastAsia="Times New Roman" w:hAnsi="Verdana"/>
      <w:sz w:val="20"/>
    </w:rPr>
  </w:style>
  <w:style w:type="paragraph" w:styleId="Ballongtext">
    <w:name w:val="Balloon Text"/>
    <w:basedOn w:val="Normal"/>
    <w:link w:val="BallongtextChar"/>
    <w:uiPriority w:val="99"/>
    <w:semiHidden/>
    <w:unhideWhenUsed/>
    <w:rsid w:val="006A4C3C"/>
    <w:rPr>
      <w:rFonts w:ascii="Tahoma" w:hAnsi="Tahoma" w:cs="Tahoma"/>
      <w:sz w:val="16"/>
      <w:szCs w:val="16"/>
    </w:rPr>
  </w:style>
  <w:style w:type="character" w:customStyle="1" w:styleId="BallongtextChar">
    <w:name w:val="Ballongtext Char"/>
    <w:link w:val="Ballongtext"/>
    <w:uiPriority w:val="99"/>
    <w:semiHidden/>
    <w:rsid w:val="006A4C3C"/>
    <w:rPr>
      <w:rFonts w:ascii="Tahoma" w:hAnsi="Tahoma" w:cs="Tahoma"/>
      <w:sz w:val="16"/>
      <w:szCs w:val="16"/>
    </w:rPr>
  </w:style>
  <w:style w:type="character" w:customStyle="1" w:styleId="SidhuvudChar">
    <w:name w:val="Sidhuvud Char"/>
    <w:link w:val="Sidhuvud"/>
    <w:uiPriority w:val="99"/>
    <w:rsid w:val="00C32692"/>
    <w:rPr>
      <w:rFonts w:ascii="Times New Roman" w:hAnsi="Times New Roman"/>
    </w:rPr>
  </w:style>
  <w:style w:type="paragraph" w:customStyle="1" w:styleId="Ingress">
    <w:name w:val="Ingress"/>
    <w:basedOn w:val="Normal"/>
    <w:next w:val="Brdtext"/>
    <w:rsid w:val="00D23607"/>
    <w:pPr>
      <w:spacing w:after="120" w:line="300" w:lineRule="atLeast"/>
    </w:pPr>
    <w:rPr>
      <w:b/>
    </w:rPr>
  </w:style>
  <w:style w:type="paragraph" w:styleId="Sidfot">
    <w:name w:val="footer"/>
    <w:basedOn w:val="Textruta"/>
    <w:link w:val="SidfotChar"/>
    <w:uiPriority w:val="99"/>
    <w:unhideWhenUsed/>
    <w:rsid w:val="00CE2DD6"/>
  </w:style>
  <w:style w:type="paragraph" w:styleId="Brdtext">
    <w:name w:val="Body Text"/>
    <w:basedOn w:val="Rubrik2"/>
    <w:link w:val="BrdtextChar"/>
    <w:qFormat/>
    <w:rsid w:val="00CE2DD6"/>
    <w:rPr>
      <w:rFonts w:ascii="Times New Roman" w:hAnsi="Times New Roman"/>
      <w:color w:val="auto"/>
      <w:sz w:val="24"/>
      <w:szCs w:val="24"/>
    </w:rPr>
  </w:style>
  <w:style w:type="character" w:customStyle="1" w:styleId="BrdtextChar">
    <w:name w:val="Brödtext Char"/>
    <w:link w:val="Brdtext"/>
    <w:rsid w:val="00CE2DD6"/>
    <w:rPr>
      <w:rFonts w:ascii="Times New Roman" w:hAnsi="Times New Roman"/>
      <w:noProof/>
      <w:sz w:val="24"/>
      <w:szCs w:val="24"/>
    </w:rPr>
  </w:style>
  <w:style w:type="paragraph" w:customStyle="1" w:styleId="Bildtext">
    <w:name w:val="Bildtext"/>
    <w:basedOn w:val="Normal"/>
    <w:next w:val="Normal"/>
    <w:qFormat/>
    <w:rsid w:val="00F1561B"/>
    <w:pPr>
      <w:spacing w:after="120" w:line="300" w:lineRule="atLeast"/>
      <w:ind w:right="454"/>
    </w:pPr>
    <w:rPr>
      <w:rFonts w:ascii="Verdana" w:hAnsi="Verdana"/>
      <w:i/>
      <w:iCs/>
      <w:color w:val="000000"/>
      <w:sz w:val="16"/>
    </w:rPr>
  </w:style>
  <w:style w:type="paragraph" w:styleId="Citat">
    <w:name w:val="Quote"/>
    <w:basedOn w:val="Normal"/>
    <w:link w:val="CitatChar"/>
    <w:uiPriority w:val="29"/>
    <w:qFormat/>
    <w:rsid w:val="00C36505"/>
    <w:pPr>
      <w:spacing w:after="120" w:line="240" w:lineRule="atLeast"/>
      <w:ind w:left="454" w:right="454"/>
    </w:pPr>
    <w:rPr>
      <w:iCs/>
      <w:color w:val="000000"/>
      <w:sz w:val="20"/>
    </w:rPr>
  </w:style>
  <w:style w:type="character" w:customStyle="1" w:styleId="CitatChar">
    <w:name w:val="Citat Char"/>
    <w:link w:val="Citat"/>
    <w:uiPriority w:val="29"/>
    <w:rsid w:val="00C36505"/>
    <w:rPr>
      <w:rFonts w:ascii="Times New Roman" w:hAnsi="Times New Roman"/>
      <w:iCs/>
      <w:color w:val="000000"/>
      <w:sz w:val="20"/>
    </w:rPr>
  </w:style>
  <w:style w:type="paragraph" w:styleId="Punktlista">
    <w:name w:val="List Bullet"/>
    <w:basedOn w:val="Normal"/>
    <w:uiPriority w:val="99"/>
    <w:unhideWhenUsed/>
    <w:qFormat/>
    <w:rsid w:val="007347A4"/>
    <w:pPr>
      <w:numPr>
        <w:numId w:val="6"/>
      </w:numPr>
      <w:spacing w:line="300" w:lineRule="atLeast"/>
      <w:ind w:left="255" w:hanging="255"/>
      <w:jc w:val="both"/>
    </w:pPr>
  </w:style>
  <w:style w:type="paragraph" w:styleId="Numreradlista">
    <w:name w:val="List Number"/>
    <w:basedOn w:val="Normal"/>
    <w:uiPriority w:val="99"/>
    <w:unhideWhenUsed/>
    <w:qFormat/>
    <w:rsid w:val="007347A4"/>
    <w:pPr>
      <w:numPr>
        <w:numId w:val="12"/>
      </w:numPr>
      <w:spacing w:line="300" w:lineRule="atLeast"/>
      <w:ind w:left="357" w:hanging="357"/>
      <w:contextualSpacing/>
      <w:jc w:val="both"/>
    </w:pPr>
  </w:style>
  <w:style w:type="character" w:styleId="Fotnotsreferens">
    <w:name w:val="footnote reference"/>
    <w:uiPriority w:val="99"/>
    <w:unhideWhenUsed/>
    <w:rsid w:val="009C493C"/>
    <w:rPr>
      <w:rFonts w:ascii="Times New Roman" w:hAnsi="Times New Roman"/>
      <w:vertAlign w:val="superscript"/>
    </w:rPr>
  </w:style>
  <w:style w:type="paragraph" w:styleId="Fotnotstext">
    <w:name w:val="footnote text"/>
    <w:basedOn w:val="Normal"/>
    <w:link w:val="FotnotstextChar"/>
    <w:uiPriority w:val="99"/>
    <w:unhideWhenUsed/>
    <w:rsid w:val="002852E2"/>
    <w:pPr>
      <w:spacing w:after="80" w:line="240" w:lineRule="atLeast"/>
      <w:ind w:left="113" w:right="454" w:hanging="113"/>
    </w:pPr>
    <w:rPr>
      <w:rFonts w:ascii="Verdana" w:hAnsi="Verdana"/>
      <w:i/>
      <w:sz w:val="16"/>
      <w:szCs w:val="20"/>
    </w:rPr>
  </w:style>
  <w:style w:type="character" w:customStyle="1" w:styleId="FotnotstextChar">
    <w:name w:val="Fotnotstext Char"/>
    <w:link w:val="Fotnotstext"/>
    <w:uiPriority w:val="99"/>
    <w:rsid w:val="002852E2"/>
    <w:rPr>
      <w:rFonts w:ascii="Verdana" w:hAnsi="Verdana"/>
      <w:i/>
      <w:sz w:val="16"/>
      <w:szCs w:val="20"/>
    </w:rPr>
  </w:style>
  <w:style w:type="character" w:customStyle="1" w:styleId="SidfotChar">
    <w:name w:val="Sidfot Char"/>
    <w:link w:val="Sidfot"/>
    <w:uiPriority w:val="99"/>
    <w:rsid w:val="00CE2DD6"/>
    <w:rPr>
      <w:rFonts w:ascii="Verdana" w:hAnsi="Verdana"/>
      <w:color w:val="002F5F"/>
      <w:sz w:val="16"/>
      <w:szCs w:val="16"/>
      <w:lang w:eastAsia="en-US"/>
    </w:rPr>
  </w:style>
  <w:style w:type="character" w:styleId="Sidnummer">
    <w:name w:val="page number"/>
    <w:uiPriority w:val="99"/>
    <w:semiHidden/>
    <w:rsid w:val="00EA3B45"/>
    <w:rPr>
      <w:rFonts w:ascii="Times New Roman" w:hAnsi="Times New Roman"/>
      <w:sz w:val="18"/>
    </w:rPr>
  </w:style>
  <w:style w:type="character" w:styleId="Hyperlnk">
    <w:name w:val="Hyperlink"/>
    <w:uiPriority w:val="99"/>
    <w:unhideWhenUsed/>
    <w:rsid w:val="000B7268"/>
    <w:rPr>
      <w:color w:val="0000FF"/>
      <w:u w:val="single"/>
    </w:rPr>
  </w:style>
  <w:style w:type="paragraph" w:customStyle="1" w:styleId="Litteraturlistamedsiffror">
    <w:name w:val="Litteraturlista med siffror"/>
    <w:basedOn w:val="Normal"/>
    <w:qFormat/>
    <w:rsid w:val="00D23607"/>
    <w:pPr>
      <w:numPr>
        <w:numId w:val="14"/>
      </w:numPr>
      <w:spacing w:after="100" w:line="220" w:lineRule="exact"/>
      <w:ind w:left="357" w:hanging="357"/>
      <w:jc w:val="both"/>
    </w:pPr>
    <w:rPr>
      <w:color w:val="002F5F"/>
      <w:sz w:val="20"/>
    </w:rPr>
  </w:style>
  <w:style w:type="paragraph" w:customStyle="1" w:styleId="Litteraturlistautansiffror">
    <w:name w:val="Litteraturlista utan siffror"/>
    <w:basedOn w:val="Normal"/>
    <w:qFormat/>
    <w:rsid w:val="00D23607"/>
    <w:pPr>
      <w:spacing w:after="100" w:line="220" w:lineRule="exact"/>
      <w:ind w:left="170" w:hanging="170"/>
    </w:pPr>
    <w:rPr>
      <w:sz w:val="20"/>
    </w:rPr>
  </w:style>
  <w:style w:type="character" w:customStyle="1" w:styleId="Rubrik2Char">
    <w:name w:val="Rubrik 2 Char"/>
    <w:link w:val="Rubrik2"/>
    <w:uiPriority w:val="9"/>
    <w:rsid w:val="00CE2DD6"/>
    <w:rPr>
      <w:rFonts w:ascii="Verdana" w:hAnsi="Verdana"/>
      <w:noProof/>
      <w:color w:val="002F5F"/>
      <w:sz w:val="28"/>
      <w:szCs w:val="22"/>
    </w:rPr>
  </w:style>
  <w:style w:type="character" w:customStyle="1" w:styleId="Rubrik3Char">
    <w:name w:val="Rubrik 3 Char"/>
    <w:link w:val="Rubrik3"/>
    <w:uiPriority w:val="9"/>
    <w:rsid w:val="006D3ADA"/>
    <w:rPr>
      <w:rFonts w:ascii="Verdana" w:eastAsia="Times New Roman" w:hAnsi="Verdana" w:cs="Times New Roman"/>
      <w:b/>
      <w:bCs/>
      <w:szCs w:val="26"/>
    </w:rPr>
  </w:style>
  <w:style w:type="character" w:customStyle="1" w:styleId="Rubrik4Char">
    <w:name w:val="Rubrik 4 Char"/>
    <w:link w:val="Rubrik4"/>
    <w:uiPriority w:val="9"/>
    <w:rsid w:val="006D3ADA"/>
    <w:rPr>
      <w:rFonts w:ascii="Times New Roman" w:eastAsia="Times New Roman" w:hAnsi="Times New Roman" w:cs="Times New Roman"/>
      <w:b/>
      <w:iCs/>
      <w:szCs w:val="26"/>
    </w:rPr>
  </w:style>
  <w:style w:type="character" w:customStyle="1" w:styleId="Rubrik5Char">
    <w:name w:val="Rubrik 5 Char"/>
    <w:link w:val="Rubrik5"/>
    <w:uiPriority w:val="9"/>
    <w:semiHidden/>
    <w:rsid w:val="00655315"/>
    <w:rPr>
      <w:rFonts w:ascii="Times New Roman" w:eastAsia="Times New Roman" w:hAnsi="Times New Roman" w:cs="Times New Roman"/>
      <w:iCs/>
      <w:color w:val="243F60"/>
      <w:szCs w:val="26"/>
    </w:rPr>
  </w:style>
  <w:style w:type="character" w:customStyle="1" w:styleId="Rubrik6Char">
    <w:name w:val="Rubrik 6 Char"/>
    <w:link w:val="Rubrik6"/>
    <w:uiPriority w:val="9"/>
    <w:semiHidden/>
    <w:rsid w:val="00CF5EAD"/>
    <w:rPr>
      <w:rFonts w:ascii="Cambria" w:eastAsia="Times New Roman" w:hAnsi="Cambria" w:cs="Times New Roman"/>
      <w:i/>
      <w:iCs/>
      <w:color w:val="243F60"/>
    </w:rPr>
  </w:style>
  <w:style w:type="character" w:customStyle="1" w:styleId="Rubrik7Char">
    <w:name w:val="Rubrik 7 Char"/>
    <w:link w:val="Rubrik7"/>
    <w:uiPriority w:val="9"/>
    <w:semiHidden/>
    <w:rsid w:val="00B82818"/>
    <w:rPr>
      <w:rFonts w:ascii="Cambria" w:eastAsia="Times New Roman" w:hAnsi="Cambria" w:cs="Times New Roman"/>
      <w:i/>
      <w:iCs/>
      <w:color w:val="404040"/>
    </w:rPr>
  </w:style>
  <w:style w:type="character" w:customStyle="1" w:styleId="Rubrik8Char">
    <w:name w:val="Rubrik 8 Char"/>
    <w:link w:val="Rubrik8"/>
    <w:uiPriority w:val="9"/>
    <w:semiHidden/>
    <w:rsid w:val="00B82818"/>
    <w:rPr>
      <w:rFonts w:ascii="Cambria" w:eastAsia="Times New Roman" w:hAnsi="Cambria" w:cs="Times New Roman"/>
      <w:color w:val="404040"/>
      <w:sz w:val="20"/>
      <w:szCs w:val="20"/>
    </w:rPr>
  </w:style>
  <w:style w:type="character" w:customStyle="1" w:styleId="Rubrik9Char">
    <w:name w:val="Rubrik 9 Char"/>
    <w:link w:val="Rubrik9"/>
    <w:uiPriority w:val="9"/>
    <w:semiHidden/>
    <w:rsid w:val="00B82818"/>
    <w:rPr>
      <w:rFonts w:ascii="Cambria" w:eastAsia="Times New Roman" w:hAnsi="Cambria" w:cs="Times New Roman"/>
      <w:i/>
      <w:iCs/>
      <w:color w:val="404040"/>
      <w:sz w:val="20"/>
      <w:szCs w:val="20"/>
    </w:rPr>
  </w:style>
  <w:style w:type="paragraph" w:customStyle="1" w:styleId="Textruta">
    <w:name w:val="Textruta"/>
    <w:basedOn w:val="Normal"/>
    <w:rsid w:val="00804337"/>
    <w:pPr>
      <w:spacing w:line="280" w:lineRule="exact"/>
    </w:pPr>
    <w:rPr>
      <w:rFonts w:ascii="Verdana" w:hAnsi="Verdana"/>
      <w:color w:val="002F5F"/>
      <w:sz w:val="16"/>
      <w:szCs w:val="16"/>
    </w:rPr>
  </w:style>
  <w:style w:type="paragraph" w:styleId="Beskrivning">
    <w:name w:val="caption"/>
    <w:basedOn w:val="Normal"/>
    <w:next w:val="Normal"/>
    <w:uiPriority w:val="35"/>
    <w:semiHidden/>
    <w:unhideWhenUsed/>
    <w:qFormat/>
    <w:rsid w:val="005B36BB"/>
    <w:pPr>
      <w:spacing w:after="120" w:line="300" w:lineRule="atLeast"/>
      <w:ind w:right="454"/>
    </w:pPr>
    <w:rPr>
      <w:rFonts w:ascii="Verdana" w:hAnsi="Verdana"/>
      <w:bCs/>
      <w:i/>
      <w:sz w:val="16"/>
      <w:szCs w:val="18"/>
    </w:rPr>
  </w:style>
  <w:style w:type="character" w:customStyle="1" w:styleId="RubrikejinnehllsfrteckningChar">
    <w:name w:val="Rubrik ej innehållsförteckning Char"/>
    <w:link w:val="Rubrikejinnehllsfrteckning"/>
    <w:rsid w:val="00B626CA"/>
    <w:rPr>
      <w:rFonts w:ascii="Verdana" w:eastAsia="Times New Roman" w:hAnsi="Verdana" w:cs="Times New Roman"/>
      <w:bCs/>
      <w:color w:val="000000"/>
      <w:sz w:val="28"/>
      <w:szCs w:val="26"/>
      <w:lang w:eastAsia="en-US"/>
    </w:rPr>
  </w:style>
  <w:style w:type="paragraph" w:customStyle="1" w:styleId="Rubrikejinnehllsfrteckning">
    <w:name w:val="Rubrik ej innehållsförteckning"/>
    <w:basedOn w:val="Rubrik3"/>
    <w:next w:val="Brdtext"/>
    <w:link w:val="RubrikejinnehllsfrteckningChar"/>
    <w:rsid w:val="00B626CA"/>
    <w:pPr>
      <w:spacing w:before="120"/>
      <w:outlineLvl w:val="9"/>
    </w:pPr>
    <w:rPr>
      <w:b/>
      <w:sz w:val="28"/>
    </w:rPr>
  </w:style>
  <w:style w:type="paragraph" w:customStyle="1" w:styleId="Rubrik21">
    <w:name w:val="Rubrik 21"/>
    <w:next w:val="Rubrik2"/>
    <w:qFormat/>
    <w:rsid w:val="00DA5ABC"/>
    <w:pPr>
      <w:keepNext/>
      <w:outlineLvl w:val="1"/>
    </w:pPr>
    <w:rPr>
      <w:rFonts w:ascii="Helvetica" w:eastAsia="Arial Unicode MS" w:hAnsi="Helvetica"/>
      <w:b/>
      <w:color w:val="000000"/>
      <w:sz w:val="32"/>
    </w:rPr>
  </w:style>
  <w:style w:type="paragraph" w:customStyle="1" w:styleId="Body1">
    <w:name w:val="Body 1"/>
    <w:rsid w:val="0037405D"/>
    <w:pPr>
      <w:spacing w:line="300" w:lineRule="atLeast"/>
      <w:outlineLvl w:val="0"/>
    </w:pPr>
    <w:rPr>
      <w:rFonts w:ascii="Times New Roman" w:eastAsia="Arial Unicode MS" w:hAnsi="Times New Roman"/>
      <w:color w:val="000000"/>
      <w:sz w:val="22"/>
      <w:u w:color="000000"/>
    </w:rPr>
  </w:style>
  <w:style w:type="character" w:styleId="Kommentarsreferens">
    <w:name w:val="annotation reference"/>
    <w:basedOn w:val="Standardstycketeckensnitt"/>
    <w:uiPriority w:val="99"/>
    <w:semiHidden/>
    <w:unhideWhenUsed/>
    <w:rsid w:val="00D86559"/>
    <w:rPr>
      <w:sz w:val="16"/>
      <w:szCs w:val="16"/>
    </w:rPr>
  </w:style>
  <w:style w:type="paragraph" w:styleId="Kommentarer">
    <w:name w:val="annotation text"/>
    <w:basedOn w:val="Normal"/>
    <w:link w:val="KommentarerChar"/>
    <w:uiPriority w:val="99"/>
    <w:semiHidden/>
    <w:unhideWhenUsed/>
    <w:rsid w:val="00D86559"/>
    <w:rPr>
      <w:sz w:val="20"/>
      <w:szCs w:val="20"/>
    </w:rPr>
  </w:style>
  <w:style w:type="character" w:customStyle="1" w:styleId="KommentarerChar">
    <w:name w:val="Kommentarer Char"/>
    <w:basedOn w:val="Standardstycketeckensnitt"/>
    <w:link w:val="Kommentarer"/>
    <w:uiPriority w:val="99"/>
    <w:semiHidden/>
    <w:rsid w:val="00D86559"/>
    <w:rPr>
      <w:rFonts w:ascii="Times New Roman" w:hAnsi="Times New Roman"/>
      <w:lang w:eastAsia="en-US"/>
    </w:rPr>
  </w:style>
  <w:style w:type="paragraph" w:styleId="Kommentarsmne">
    <w:name w:val="annotation subject"/>
    <w:basedOn w:val="Kommentarer"/>
    <w:next w:val="Kommentarer"/>
    <w:link w:val="KommentarsmneChar"/>
    <w:uiPriority w:val="99"/>
    <w:semiHidden/>
    <w:unhideWhenUsed/>
    <w:rsid w:val="00D86559"/>
    <w:rPr>
      <w:b/>
      <w:bCs/>
    </w:rPr>
  </w:style>
  <w:style w:type="character" w:customStyle="1" w:styleId="KommentarsmneChar">
    <w:name w:val="Kommentarsämne Char"/>
    <w:basedOn w:val="KommentarerChar"/>
    <w:link w:val="Kommentarsmne"/>
    <w:uiPriority w:val="99"/>
    <w:semiHidden/>
    <w:rsid w:val="00D86559"/>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0203">
      <w:bodyDiv w:val="1"/>
      <w:marLeft w:val="0"/>
      <w:marRight w:val="0"/>
      <w:marTop w:val="0"/>
      <w:marBottom w:val="0"/>
      <w:divBdr>
        <w:top w:val="none" w:sz="0" w:space="0" w:color="auto"/>
        <w:left w:val="none" w:sz="0" w:space="0" w:color="auto"/>
        <w:bottom w:val="none" w:sz="0" w:space="0" w:color="auto"/>
        <w:right w:val="none" w:sz="0" w:space="0" w:color="auto"/>
      </w:divBdr>
    </w:div>
    <w:div w:id="171074520">
      <w:bodyDiv w:val="1"/>
      <w:marLeft w:val="0"/>
      <w:marRight w:val="0"/>
      <w:marTop w:val="0"/>
      <w:marBottom w:val="0"/>
      <w:divBdr>
        <w:top w:val="none" w:sz="0" w:space="0" w:color="auto"/>
        <w:left w:val="none" w:sz="0" w:space="0" w:color="auto"/>
        <w:bottom w:val="none" w:sz="0" w:space="0" w:color="auto"/>
        <w:right w:val="none" w:sz="0" w:space="0" w:color="auto"/>
      </w:divBdr>
    </w:div>
    <w:div w:id="191265183">
      <w:bodyDiv w:val="1"/>
      <w:marLeft w:val="0"/>
      <w:marRight w:val="0"/>
      <w:marTop w:val="0"/>
      <w:marBottom w:val="0"/>
      <w:divBdr>
        <w:top w:val="none" w:sz="0" w:space="0" w:color="auto"/>
        <w:left w:val="none" w:sz="0" w:space="0" w:color="auto"/>
        <w:bottom w:val="none" w:sz="0" w:space="0" w:color="auto"/>
        <w:right w:val="none" w:sz="0" w:space="0" w:color="auto"/>
      </w:divBdr>
    </w:div>
    <w:div w:id="299574230">
      <w:bodyDiv w:val="1"/>
      <w:marLeft w:val="0"/>
      <w:marRight w:val="0"/>
      <w:marTop w:val="0"/>
      <w:marBottom w:val="0"/>
      <w:divBdr>
        <w:top w:val="none" w:sz="0" w:space="0" w:color="auto"/>
        <w:left w:val="none" w:sz="0" w:space="0" w:color="auto"/>
        <w:bottom w:val="none" w:sz="0" w:space="0" w:color="auto"/>
        <w:right w:val="none" w:sz="0" w:space="0" w:color="auto"/>
      </w:divBdr>
    </w:div>
    <w:div w:id="350227490">
      <w:bodyDiv w:val="1"/>
      <w:marLeft w:val="0"/>
      <w:marRight w:val="0"/>
      <w:marTop w:val="0"/>
      <w:marBottom w:val="0"/>
      <w:divBdr>
        <w:top w:val="none" w:sz="0" w:space="0" w:color="auto"/>
        <w:left w:val="none" w:sz="0" w:space="0" w:color="auto"/>
        <w:bottom w:val="none" w:sz="0" w:space="0" w:color="auto"/>
        <w:right w:val="none" w:sz="0" w:space="0" w:color="auto"/>
      </w:divBdr>
    </w:div>
    <w:div w:id="588082504">
      <w:bodyDiv w:val="1"/>
      <w:marLeft w:val="0"/>
      <w:marRight w:val="0"/>
      <w:marTop w:val="0"/>
      <w:marBottom w:val="0"/>
      <w:divBdr>
        <w:top w:val="none" w:sz="0" w:space="0" w:color="auto"/>
        <w:left w:val="none" w:sz="0" w:space="0" w:color="auto"/>
        <w:bottom w:val="none" w:sz="0" w:space="0" w:color="auto"/>
        <w:right w:val="none" w:sz="0" w:space="0" w:color="auto"/>
      </w:divBdr>
    </w:div>
    <w:div w:id="637029010">
      <w:bodyDiv w:val="1"/>
      <w:marLeft w:val="0"/>
      <w:marRight w:val="0"/>
      <w:marTop w:val="0"/>
      <w:marBottom w:val="0"/>
      <w:divBdr>
        <w:top w:val="none" w:sz="0" w:space="0" w:color="auto"/>
        <w:left w:val="none" w:sz="0" w:space="0" w:color="auto"/>
        <w:bottom w:val="none" w:sz="0" w:space="0" w:color="auto"/>
        <w:right w:val="none" w:sz="0" w:space="0" w:color="auto"/>
      </w:divBdr>
    </w:div>
    <w:div w:id="719134492">
      <w:bodyDiv w:val="1"/>
      <w:marLeft w:val="0"/>
      <w:marRight w:val="0"/>
      <w:marTop w:val="0"/>
      <w:marBottom w:val="0"/>
      <w:divBdr>
        <w:top w:val="none" w:sz="0" w:space="0" w:color="auto"/>
        <w:left w:val="none" w:sz="0" w:space="0" w:color="auto"/>
        <w:bottom w:val="none" w:sz="0" w:space="0" w:color="auto"/>
        <w:right w:val="none" w:sz="0" w:space="0" w:color="auto"/>
      </w:divBdr>
    </w:div>
    <w:div w:id="733237572">
      <w:bodyDiv w:val="1"/>
      <w:marLeft w:val="0"/>
      <w:marRight w:val="0"/>
      <w:marTop w:val="0"/>
      <w:marBottom w:val="0"/>
      <w:divBdr>
        <w:top w:val="none" w:sz="0" w:space="0" w:color="auto"/>
        <w:left w:val="none" w:sz="0" w:space="0" w:color="auto"/>
        <w:bottom w:val="none" w:sz="0" w:space="0" w:color="auto"/>
        <w:right w:val="none" w:sz="0" w:space="0" w:color="auto"/>
      </w:divBdr>
    </w:div>
    <w:div w:id="940604599">
      <w:bodyDiv w:val="1"/>
      <w:marLeft w:val="0"/>
      <w:marRight w:val="0"/>
      <w:marTop w:val="0"/>
      <w:marBottom w:val="0"/>
      <w:divBdr>
        <w:top w:val="none" w:sz="0" w:space="0" w:color="auto"/>
        <w:left w:val="none" w:sz="0" w:space="0" w:color="auto"/>
        <w:bottom w:val="none" w:sz="0" w:space="0" w:color="auto"/>
        <w:right w:val="none" w:sz="0" w:space="0" w:color="auto"/>
      </w:divBdr>
    </w:div>
    <w:div w:id="1058631162">
      <w:bodyDiv w:val="1"/>
      <w:marLeft w:val="0"/>
      <w:marRight w:val="0"/>
      <w:marTop w:val="0"/>
      <w:marBottom w:val="0"/>
      <w:divBdr>
        <w:top w:val="none" w:sz="0" w:space="0" w:color="auto"/>
        <w:left w:val="none" w:sz="0" w:space="0" w:color="auto"/>
        <w:bottom w:val="none" w:sz="0" w:space="0" w:color="auto"/>
        <w:right w:val="none" w:sz="0" w:space="0" w:color="auto"/>
      </w:divBdr>
    </w:div>
    <w:div w:id="1169516369">
      <w:bodyDiv w:val="1"/>
      <w:marLeft w:val="0"/>
      <w:marRight w:val="0"/>
      <w:marTop w:val="0"/>
      <w:marBottom w:val="0"/>
      <w:divBdr>
        <w:top w:val="none" w:sz="0" w:space="0" w:color="auto"/>
        <w:left w:val="none" w:sz="0" w:space="0" w:color="auto"/>
        <w:bottom w:val="none" w:sz="0" w:space="0" w:color="auto"/>
        <w:right w:val="none" w:sz="0" w:space="0" w:color="auto"/>
      </w:divBdr>
    </w:div>
    <w:div w:id="1212887882">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74747926">
      <w:bodyDiv w:val="1"/>
      <w:marLeft w:val="0"/>
      <w:marRight w:val="0"/>
      <w:marTop w:val="0"/>
      <w:marBottom w:val="0"/>
      <w:divBdr>
        <w:top w:val="none" w:sz="0" w:space="0" w:color="auto"/>
        <w:left w:val="none" w:sz="0" w:space="0" w:color="auto"/>
        <w:bottom w:val="none" w:sz="0" w:space="0" w:color="auto"/>
        <w:right w:val="none" w:sz="0" w:space="0" w:color="auto"/>
      </w:divBdr>
    </w:div>
    <w:div w:id="1373652169">
      <w:bodyDiv w:val="1"/>
      <w:marLeft w:val="0"/>
      <w:marRight w:val="0"/>
      <w:marTop w:val="0"/>
      <w:marBottom w:val="0"/>
      <w:divBdr>
        <w:top w:val="none" w:sz="0" w:space="0" w:color="auto"/>
        <w:left w:val="none" w:sz="0" w:space="0" w:color="auto"/>
        <w:bottom w:val="none" w:sz="0" w:space="0" w:color="auto"/>
        <w:right w:val="none" w:sz="0" w:space="0" w:color="auto"/>
      </w:divBdr>
    </w:div>
    <w:div w:id="1417631642">
      <w:bodyDiv w:val="1"/>
      <w:marLeft w:val="0"/>
      <w:marRight w:val="0"/>
      <w:marTop w:val="0"/>
      <w:marBottom w:val="0"/>
      <w:divBdr>
        <w:top w:val="none" w:sz="0" w:space="0" w:color="auto"/>
        <w:left w:val="none" w:sz="0" w:space="0" w:color="auto"/>
        <w:bottom w:val="none" w:sz="0" w:space="0" w:color="auto"/>
        <w:right w:val="none" w:sz="0" w:space="0" w:color="auto"/>
      </w:divBdr>
    </w:div>
    <w:div w:id="1435981999">
      <w:bodyDiv w:val="1"/>
      <w:marLeft w:val="0"/>
      <w:marRight w:val="0"/>
      <w:marTop w:val="0"/>
      <w:marBottom w:val="0"/>
      <w:divBdr>
        <w:top w:val="none" w:sz="0" w:space="0" w:color="auto"/>
        <w:left w:val="none" w:sz="0" w:space="0" w:color="auto"/>
        <w:bottom w:val="none" w:sz="0" w:space="0" w:color="auto"/>
        <w:right w:val="none" w:sz="0" w:space="0" w:color="auto"/>
      </w:divBdr>
    </w:div>
    <w:div w:id="1484469188">
      <w:bodyDiv w:val="1"/>
      <w:marLeft w:val="0"/>
      <w:marRight w:val="0"/>
      <w:marTop w:val="0"/>
      <w:marBottom w:val="0"/>
      <w:divBdr>
        <w:top w:val="none" w:sz="0" w:space="0" w:color="auto"/>
        <w:left w:val="none" w:sz="0" w:space="0" w:color="auto"/>
        <w:bottom w:val="none" w:sz="0" w:space="0" w:color="auto"/>
        <w:right w:val="none" w:sz="0" w:space="0" w:color="auto"/>
      </w:divBdr>
    </w:div>
    <w:div w:id="1759792709">
      <w:bodyDiv w:val="1"/>
      <w:marLeft w:val="0"/>
      <w:marRight w:val="0"/>
      <w:marTop w:val="0"/>
      <w:marBottom w:val="0"/>
      <w:divBdr>
        <w:top w:val="none" w:sz="0" w:space="0" w:color="auto"/>
        <w:left w:val="none" w:sz="0" w:space="0" w:color="auto"/>
        <w:bottom w:val="none" w:sz="0" w:space="0" w:color="auto"/>
        <w:right w:val="none" w:sz="0" w:space="0" w:color="auto"/>
      </w:divBdr>
    </w:div>
    <w:div w:id="1802190490">
      <w:bodyDiv w:val="1"/>
      <w:marLeft w:val="0"/>
      <w:marRight w:val="0"/>
      <w:marTop w:val="0"/>
      <w:marBottom w:val="0"/>
      <w:divBdr>
        <w:top w:val="none" w:sz="0" w:space="0" w:color="auto"/>
        <w:left w:val="none" w:sz="0" w:space="0" w:color="auto"/>
        <w:bottom w:val="none" w:sz="0" w:space="0" w:color="auto"/>
        <w:right w:val="none" w:sz="0" w:space="0" w:color="auto"/>
      </w:divBdr>
    </w:div>
    <w:div w:id="1829662810">
      <w:bodyDiv w:val="1"/>
      <w:marLeft w:val="0"/>
      <w:marRight w:val="0"/>
      <w:marTop w:val="0"/>
      <w:marBottom w:val="0"/>
      <w:divBdr>
        <w:top w:val="none" w:sz="0" w:space="0" w:color="auto"/>
        <w:left w:val="none" w:sz="0" w:space="0" w:color="auto"/>
        <w:bottom w:val="none" w:sz="0" w:space="0" w:color="auto"/>
        <w:right w:val="none" w:sz="0" w:space="0" w:color="auto"/>
      </w:divBdr>
    </w:div>
    <w:div w:id="1950697811">
      <w:bodyDiv w:val="1"/>
      <w:marLeft w:val="0"/>
      <w:marRight w:val="0"/>
      <w:marTop w:val="0"/>
      <w:marBottom w:val="0"/>
      <w:divBdr>
        <w:top w:val="none" w:sz="0" w:space="0" w:color="auto"/>
        <w:left w:val="none" w:sz="0" w:space="0" w:color="auto"/>
        <w:bottom w:val="none" w:sz="0" w:space="0" w:color="auto"/>
        <w:right w:val="none" w:sz="0" w:space="0" w:color="auto"/>
      </w:divBdr>
    </w:div>
    <w:div w:id="2027439136">
      <w:bodyDiv w:val="1"/>
      <w:marLeft w:val="0"/>
      <w:marRight w:val="0"/>
      <w:marTop w:val="0"/>
      <w:marBottom w:val="0"/>
      <w:divBdr>
        <w:top w:val="none" w:sz="0" w:space="0" w:color="auto"/>
        <w:left w:val="none" w:sz="0" w:space="0" w:color="auto"/>
        <w:bottom w:val="none" w:sz="0" w:space="0" w:color="auto"/>
        <w:right w:val="none" w:sz="0" w:space="0" w:color="auto"/>
      </w:divBdr>
    </w:div>
    <w:div w:id="2036736825">
      <w:bodyDiv w:val="1"/>
      <w:marLeft w:val="0"/>
      <w:marRight w:val="0"/>
      <w:marTop w:val="0"/>
      <w:marBottom w:val="0"/>
      <w:divBdr>
        <w:top w:val="none" w:sz="0" w:space="0" w:color="auto"/>
        <w:left w:val="none" w:sz="0" w:space="0" w:color="auto"/>
        <w:bottom w:val="none" w:sz="0" w:space="0" w:color="auto"/>
        <w:right w:val="none" w:sz="0" w:space="0" w:color="auto"/>
      </w:divBdr>
    </w:div>
    <w:div w:id="2067140564">
      <w:bodyDiv w:val="1"/>
      <w:marLeft w:val="0"/>
      <w:marRight w:val="0"/>
      <w:marTop w:val="0"/>
      <w:marBottom w:val="0"/>
      <w:divBdr>
        <w:top w:val="none" w:sz="0" w:space="0" w:color="auto"/>
        <w:left w:val="none" w:sz="0" w:space="0" w:color="auto"/>
        <w:bottom w:val="none" w:sz="0" w:space="0" w:color="auto"/>
        <w:right w:val="none" w:sz="0" w:space="0" w:color="auto"/>
      </w:divBdr>
    </w:div>
    <w:div w:id="2087992709">
      <w:bodyDiv w:val="1"/>
      <w:marLeft w:val="0"/>
      <w:marRight w:val="0"/>
      <w:marTop w:val="0"/>
      <w:marBottom w:val="0"/>
      <w:divBdr>
        <w:top w:val="none" w:sz="0" w:space="0" w:color="auto"/>
        <w:left w:val="none" w:sz="0" w:space="0" w:color="auto"/>
        <w:bottom w:val="none" w:sz="0" w:space="0" w:color="auto"/>
        <w:right w:val="none" w:sz="0" w:space="0" w:color="auto"/>
      </w:divBdr>
    </w:div>
    <w:div w:id="2089115337">
      <w:bodyDiv w:val="1"/>
      <w:marLeft w:val="0"/>
      <w:marRight w:val="0"/>
      <w:marTop w:val="0"/>
      <w:marBottom w:val="0"/>
      <w:divBdr>
        <w:top w:val="none" w:sz="0" w:space="0" w:color="auto"/>
        <w:left w:val="none" w:sz="0" w:space="0" w:color="auto"/>
        <w:bottom w:val="none" w:sz="0" w:space="0" w:color="auto"/>
        <w:right w:val="none" w:sz="0" w:space="0" w:color="auto"/>
      </w:divBdr>
    </w:div>
    <w:div w:id="21214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mcw\AppData\Local\Temp\Temp1_SU-Uppsatsmall_student2003.zip\Su-uppsats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FE69-A726-496D-975B-EE07DF04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Su-uppsatsmall.dot</Template>
  <TotalTime>0</TotalTime>
  <Pages>13</Pages>
  <Words>1545</Words>
  <Characters>8194</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universitet</Company>
  <LinksUpToDate>false</LinksUpToDate>
  <CharactersWithSpaces>9720</CharactersWithSpaces>
  <SharedDoc>false</SharedDoc>
  <HLinks>
    <vt:vector size="126" baseType="variant">
      <vt:variant>
        <vt:i4>1835067</vt:i4>
      </vt:variant>
      <vt:variant>
        <vt:i4>122</vt:i4>
      </vt:variant>
      <vt:variant>
        <vt:i4>0</vt:i4>
      </vt:variant>
      <vt:variant>
        <vt:i4>5</vt:i4>
      </vt:variant>
      <vt:variant>
        <vt:lpwstr/>
      </vt:variant>
      <vt:variant>
        <vt:lpwstr>_Toc410398618</vt:lpwstr>
      </vt:variant>
      <vt:variant>
        <vt:i4>1835067</vt:i4>
      </vt:variant>
      <vt:variant>
        <vt:i4>116</vt:i4>
      </vt:variant>
      <vt:variant>
        <vt:i4>0</vt:i4>
      </vt:variant>
      <vt:variant>
        <vt:i4>5</vt:i4>
      </vt:variant>
      <vt:variant>
        <vt:lpwstr/>
      </vt:variant>
      <vt:variant>
        <vt:lpwstr>_Toc410398617</vt:lpwstr>
      </vt:variant>
      <vt:variant>
        <vt:i4>1835067</vt:i4>
      </vt:variant>
      <vt:variant>
        <vt:i4>110</vt:i4>
      </vt:variant>
      <vt:variant>
        <vt:i4>0</vt:i4>
      </vt:variant>
      <vt:variant>
        <vt:i4>5</vt:i4>
      </vt:variant>
      <vt:variant>
        <vt:lpwstr/>
      </vt:variant>
      <vt:variant>
        <vt:lpwstr>_Toc410398616</vt:lpwstr>
      </vt:variant>
      <vt:variant>
        <vt:i4>1835067</vt:i4>
      </vt:variant>
      <vt:variant>
        <vt:i4>104</vt:i4>
      </vt:variant>
      <vt:variant>
        <vt:i4>0</vt:i4>
      </vt:variant>
      <vt:variant>
        <vt:i4>5</vt:i4>
      </vt:variant>
      <vt:variant>
        <vt:lpwstr/>
      </vt:variant>
      <vt:variant>
        <vt:lpwstr>_Toc410398615</vt:lpwstr>
      </vt:variant>
      <vt:variant>
        <vt:i4>1835067</vt:i4>
      </vt:variant>
      <vt:variant>
        <vt:i4>98</vt:i4>
      </vt:variant>
      <vt:variant>
        <vt:i4>0</vt:i4>
      </vt:variant>
      <vt:variant>
        <vt:i4>5</vt:i4>
      </vt:variant>
      <vt:variant>
        <vt:lpwstr/>
      </vt:variant>
      <vt:variant>
        <vt:lpwstr>_Toc410398614</vt:lpwstr>
      </vt:variant>
      <vt:variant>
        <vt:i4>1835067</vt:i4>
      </vt:variant>
      <vt:variant>
        <vt:i4>92</vt:i4>
      </vt:variant>
      <vt:variant>
        <vt:i4>0</vt:i4>
      </vt:variant>
      <vt:variant>
        <vt:i4>5</vt:i4>
      </vt:variant>
      <vt:variant>
        <vt:lpwstr/>
      </vt:variant>
      <vt:variant>
        <vt:lpwstr>_Toc410398613</vt:lpwstr>
      </vt:variant>
      <vt:variant>
        <vt:i4>1835067</vt:i4>
      </vt:variant>
      <vt:variant>
        <vt:i4>86</vt:i4>
      </vt:variant>
      <vt:variant>
        <vt:i4>0</vt:i4>
      </vt:variant>
      <vt:variant>
        <vt:i4>5</vt:i4>
      </vt:variant>
      <vt:variant>
        <vt:lpwstr/>
      </vt:variant>
      <vt:variant>
        <vt:lpwstr>_Toc410398612</vt:lpwstr>
      </vt:variant>
      <vt:variant>
        <vt:i4>1835067</vt:i4>
      </vt:variant>
      <vt:variant>
        <vt:i4>80</vt:i4>
      </vt:variant>
      <vt:variant>
        <vt:i4>0</vt:i4>
      </vt:variant>
      <vt:variant>
        <vt:i4>5</vt:i4>
      </vt:variant>
      <vt:variant>
        <vt:lpwstr/>
      </vt:variant>
      <vt:variant>
        <vt:lpwstr>_Toc410398611</vt:lpwstr>
      </vt:variant>
      <vt:variant>
        <vt:i4>1835067</vt:i4>
      </vt:variant>
      <vt:variant>
        <vt:i4>74</vt:i4>
      </vt:variant>
      <vt:variant>
        <vt:i4>0</vt:i4>
      </vt:variant>
      <vt:variant>
        <vt:i4>5</vt:i4>
      </vt:variant>
      <vt:variant>
        <vt:lpwstr/>
      </vt:variant>
      <vt:variant>
        <vt:lpwstr>_Toc410398610</vt:lpwstr>
      </vt:variant>
      <vt:variant>
        <vt:i4>1900603</vt:i4>
      </vt:variant>
      <vt:variant>
        <vt:i4>68</vt:i4>
      </vt:variant>
      <vt:variant>
        <vt:i4>0</vt:i4>
      </vt:variant>
      <vt:variant>
        <vt:i4>5</vt:i4>
      </vt:variant>
      <vt:variant>
        <vt:lpwstr/>
      </vt:variant>
      <vt:variant>
        <vt:lpwstr>_Toc410398609</vt:lpwstr>
      </vt:variant>
      <vt:variant>
        <vt:i4>1900603</vt:i4>
      </vt:variant>
      <vt:variant>
        <vt:i4>62</vt:i4>
      </vt:variant>
      <vt:variant>
        <vt:i4>0</vt:i4>
      </vt:variant>
      <vt:variant>
        <vt:i4>5</vt:i4>
      </vt:variant>
      <vt:variant>
        <vt:lpwstr/>
      </vt:variant>
      <vt:variant>
        <vt:lpwstr>_Toc410398608</vt:lpwstr>
      </vt:variant>
      <vt:variant>
        <vt:i4>1900603</vt:i4>
      </vt:variant>
      <vt:variant>
        <vt:i4>56</vt:i4>
      </vt:variant>
      <vt:variant>
        <vt:i4>0</vt:i4>
      </vt:variant>
      <vt:variant>
        <vt:i4>5</vt:i4>
      </vt:variant>
      <vt:variant>
        <vt:lpwstr/>
      </vt:variant>
      <vt:variant>
        <vt:lpwstr>_Toc410398607</vt:lpwstr>
      </vt:variant>
      <vt:variant>
        <vt:i4>1900603</vt:i4>
      </vt:variant>
      <vt:variant>
        <vt:i4>50</vt:i4>
      </vt:variant>
      <vt:variant>
        <vt:i4>0</vt:i4>
      </vt:variant>
      <vt:variant>
        <vt:i4>5</vt:i4>
      </vt:variant>
      <vt:variant>
        <vt:lpwstr/>
      </vt:variant>
      <vt:variant>
        <vt:lpwstr>_Toc410398606</vt:lpwstr>
      </vt:variant>
      <vt:variant>
        <vt:i4>1900603</vt:i4>
      </vt:variant>
      <vt:variant>
        <vt:i4>44</vt:i4>
      </vt:variant>
      <vt:variant>
        <vt:i4>0</vt:i4>
      </vt:variant>
      <vt:variant>
        <vt:i4>5</vt:i4>
      </vt:variant>
      <vt:variant>
        <vt:lpwstr/>
      </vt:variant>
      <vt:variant>
        <vt:lpwstr>_Toc410398605</vt:lpwstr>
      </vt:variant>
      <vt:variant>
        <vt:i4>1900603</vt:i4>
      </vt:variant>
      <vt:variant>
        <vt:i4>38</vt:i4>
      </vt:variant>
      <vt:variant>
        <vt:i4>0</vt:i4>
      </vt:variant>
      <vt:variant>
        <vt:i4>5</vt:i4>
      </vt:variant>
      <vt:variant>
        <vt:lpwstr/>
      </vt:variant>
      <vt:variant>
        <vt:lpwstr>_Toc410398604</vt:lpwstr>
      </vt:variant>
      <vt:variant>
        <vt:i4>1900603</vt:i4>
      </vt:variant>
      <vt:variant>
        <vt:i4>32</vt:i4>
      </vt:variant>
      <vt:variant>
        <vt:i4>0</vt:i4>
      </vt:variant>
      <vt:variant>
        <vt:i4>5</vt:i4>
      </vt:variant>
      <vt:variant>
        <vt:lpwstr/>
      </vt:variant>
      <vt:variant>
        <vt:lpwstr>_Toc410398603</vt:lpwstr>
      </vt:variant>
      <vt:variant>
        <vt:i4>1900603</vt:i4>
      </vt:variant>
      <vt:variant>
        <vt:i4>26</vt:i4>
      </vt:variant>
      <vt:variant>
        <vt:i4>0</vt:i4>
      </vt:variant>
      <vt:variant>
        <vt:i4>5</vt:i4>
      </vt:variant>
      <vt:variant>
        <vt:lpwstr/>
      </vt:variant>
      <vt:variant>
        <vt:lpwstr>_Toc410398602</vt:lpwstr>
      </vt:variant>
      <vt:variant>
        <vt:i4>1900603</vt:i4>
      </vt:variant>
      <vt:variant>
        <vt:i4>20</vt:i4>
      </vt:variant>
      <vt:variant>
        <vt:i4>0</vt:i4>
      </vt:variant>
      <vt:variant>
        <vt:i4>5</vt:i4>
      </vt:variant>
      <vt:variant>
        <vt:lpwstr/>
      </vt:variant>
      <vt:variant>
        <vt:lpwstr>_Toc410398601</vt:lpwstr>
      </vt:variant>
      <vt:variant>
        <vt:i4>1900603</vt:i4>
      </vt:variant>
      <vt:variant>
        <vt:i4>14</vt:i4>
      </vt:variant>
      <vt:variant>
        <vt:i4>0</vt:i4>
      </vt:variant>
      <vt:variant>
        <vt:i4>5</vt:i4>
      </vt:variant>
      <vt:variant>
        <vt:lpwstr/>
      </vt:variant>
      <vt:variant>
        <vt:lpwstr>_Toc410398600</vt:lpwstr>
      </vt:variant>
      <vt:variant>
        <vt:i4>1310776</vt:i4>
      </vt:variant>
      <vt:variant>
        <vt:i4>8</vt:i4>
      </vt:variant>
      <vt:variant>
        <vt:i4>0</vt:i4>
      </vt:variant>
      <vt:variant>
        <vt:i4>5</vt:i4>
      </vt:variant>
      <vt:variant>
        <vt:lpwstr/>
      </vt:variant>
      <vt:variant>
        <vt:lpwstr>_Toc410398599</vt:lpwstr>
      </vt:variant>
      <vt:variant>
        <vt:i4>1310776</vt:i4>
      </vt:variant>
      <vt:variant>
        <vt:i4>2</vt:i4>
      </vt:variant>
      <vt:variant>
        <vt:i4>0</vt:i4>
      </vt:variant>
      <vt:variant>
        <vt:i4>5</vt:i4>
      </vt:variant>
      <vt:variant>
        <vt:lpwstr/>
      </vt:variant>
      <vt:variant>
        <vt:lpwstr>_Toc410398598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McWilliams</dc:creator>
  <cp:keywords/>
  <cp:lastModifiedBy>Ylva Carlsdotter</cp:lastModifiedBy>
  <cp:revision>2</cp:revision>
  <cp:lastPrinted>2010-07-05T10:46:00Z</cp:lastPrinted>
  <dcterms:created xsi:type="dcterms:W3CDTF">2021-02-23T14:09:00Z</dcterms:created>
  <dcterms:modified xsi:type="dcterms:W3CDTF">2021-02-23T14:09:00Z</dcterms:modified>
</cp:coreProperties>
</file>